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A" w:rsidRDefault="005E08DA">
      <w:pPr>
        <w:pStyle w:val="ConsPlusTitle"/>
        <w:widowControl/>
        <w:jc w:val="center"/>
      </w:pPr>
      <w:r>
        <w:t>УКАЗ ПРЕЗИДЕНТА РЕСПУБЛИКИ БЕЛАРУСЬ</w:t>
      </w:r>
    </w:p>
    <w:p w:rsidR="005E08DA" w:rsidRDefault="005E08DA">
      <w:pPr>
        <w:pStyle w:val="ConsPlusTitle"/>
        <w:widowControl/>
        <w:jc w:val="center"/>
      </w:pPr>
      <w:r>
        <w:t>15 октября 2007 г. N 498</w:t>
      </w:r>
    </w:p>
    <w:p w:rsidR="005E08DA" w:rsidRDefault="005E08DA">
      <w:pPr>
        <w:pStyle w:val="ConsPlusTitle"/>
        <w:widowControl/>
        <w:jc w:val="center"/>
      </w:pPr>
    </w:p>
    <w:p w:rsidR="005E08DA" w:rsidRDefault="005E08DA">
      <w:pPr>
        <w:pStyle w:val="ConsPlusTitle"/>
        <w:widowControl/>
        <w:jc w:val="center"/>
      </w:pPr>
      <w:r>
        <w:t>О ДОПОЛНИТЕЛЬНЫХ МЕРАХ ПО РАБОТЕ С ОБРАЩЕНИЯМИ</w:t>
      </w:r>
    </w:p>
    <w:p w:rsidR="005E08DA" w:rsidRDefault="005E08DA">
      <w:pPr>
        <w:pStyle w:val="ConsPlusTitle"/>
        <w:widowControl/>
        <w:jc w:val="center"/>
      </w:pPr>
      <w:r>
        <w:t>ГРАЖДАН И ЮРИДИЧЕСКИХ ЛИЦ</w:t>
      </w:r>
    </w:p>
    <w:p w:rsidR="005E08DA" w:rsidRDefault="005E08DA">
      <w:pPr>
        <w:autoSpaceDE w:val="0"/>
        <w:autoSpaceDN w:val="0"/>
        <w:adjustRightInd w:val="0"/>
        <w:jc w:val="center"/>
      </w:pPr>
    </w:p>
    <w:p w:rsidR="005E08DA" w:rsidRDefault="005E08DA">
      <w:pPr>
        <w:autoSpaceDE w:val="0"/>
        <w:autoSpaceDN w:val="0"/>
        <w:adjustRightInd w:val="0"/>
        <w:jc w:val="center"/>
      </w:pPr>
      <w:r>
        <w:t>(в ред. Указов Президента Республики Беларусь</w:t>
      </w:r>
    </w:p>
    <w:p w:rsidR="005E08DA" w:rsidRDefault="005E08DA">
      <w:pPr>
        <w:autoSpaceDE w:val="0"/>
        <w:autoSpaceDN w:val="0"/>
        <w:adjustRightInd w:val="0"/>
        <w:jc w:val="center"/>
      </w:pPr>
      <w:r>
        <w:t xml:space="preserve">от 18.06.2009 </w:t>
      </w:r>
      <w:hyperlink r:id="rId4" w:history="1">
        <w:r>
          <w:rPr>
            <w:color w:val="0000FF"/>
          </w:rPr>
          <w:t>N 323</w:t>
        </w:r>
      </w:hyperlink>
      <w:r>
        <w:t xml:space="preserve">, от 11.12.2009 </w:t>
      </w:r>
      <w:hyperlink r:id="rId5" w:history="1">
        <w:r>
          <w:rPr>
            <w:color w:val="0000FF"/>
          </w:rPr>
          <w:t>N 622</w:t>
        </w:r>
      </w:hyperlink>
      <w:r>
        <w:t>,</w:t>
      </w:r>
    </w:p>
    <w:p w:rsidR="005E08DA" w:rsidRDefault="005E08DA">
      <w:pPr>
        <w:autoSpaceDE w:val="0"/>
        <w:autoSpaceDN w:val="0"/>
        <w:adjustRightInd w:val="0"/>
        <w:jc w:val="center"/>
      </w:pPr>
      <w:r>
        <w:t xml:space="preserve">от 22.03.2011 </w:t>
      </w:r>
      <w:hyperlink r:id="rId6" w:history="1">
        <w:r>
          <w:rPr>
            <w:color w:val="0000FF"/>
          </w:rPr>
          <w:t>N 119</w:t>
        </w:r>
      </w:hyperlink>
      <w:r>
        <w:t xml:space="preserve">, от 05.04.2012 </w:t>
      </w:r>
      <w:hyperlink r:id="rId7" w:history="1">
        <w:r>
          <w:rPr>
            <w:color w:val="0000FF"/>
          </w:rPr>
          <w:t>N 157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1. Установить, что: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В случае,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 </w:t>
      </w:r>
      <w:hyperlink r:id="rId8" w:history="1">
        <w:r>
          <w:rPr>
            <w:color w:val="0000FF"/>
          </w:rPr>
          <w:t>&lt;*&gt;</w:t>
        </w:r>
      </w:hyperlink>
      <w:r>
        <w:t>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5E08DA" w:rsidRDefault="005E08DA">
      <w:pPr>
        <w:autoSpaceDE w:val="0"/>
        <w:autoSpaceDN w:val="0"/>
        <w:adjustRightInd w:val="0"/>
      </w:pPr>
      <w:r>
        <w:t xml:space="preserve">(п. 1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10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pStyle w:val="ConsPlusNonformat"/>
        <w:widowControl/>
        <w:ind w:firstLine="540"/>
        <w:jc w:val="both"/>
      </w:pPr>
      <w:r>
        <w:t>--------------------------------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&lt;*&gt; 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5E08DA" w:rsidRDefault="005E08DA">
      <w:pPr>
        <w:autoSpaceDE w:val="0"/>
        <w:autoSpaceDN w:val="0"/>
        <w:adjustRightInd w:val="0"/>
      </w:pPr>
      <w:r>
        <w:t xml:space="preserve">(сноска введена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2. Утвердить прилагаемый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Обращения подлежат рассмотрению по существу в указанных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При этом решения этих местных органов по обращениям могут быть обжалованы в указанные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3.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3 исключен.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16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4.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4 исключен.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18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5.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5 исключен.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20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6.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6 исключен.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22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- личный прием), в том числе по следующим единым дням:</w:t>
      </w:r>
    </w:p>
    <w:p w:rsidR="005E08DA" w:rsidRDefault="005E08DA">
      <w:pPr>
        <w:autoSpaceDE w:val="0"/>
        <w:autoSpaceDN w:val="0"/>
        <w:adjustRightInd w:val="0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24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председатели областных, Минского городского исполнительных комитетов - в первую среду месяца;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председатели городских (городов областного подчинения), районных исполнительных комитетов - во вторую и четвертую среду месяца;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- в каждую среду месяца.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Часть исключена.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 157.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26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Персональную ответственность за организацию личного приема в единые дни, установленные в </w:t>
      </w:r>
      <w:hyperlink r:id="rId27" w:history="1">
        <w:r>
          <w:rPr>
            <w:color w:val="0000FF"/>
          </w:rPr>
          <w:t>части первой</w:t>
        </w:r>
      </w:hyperlink>
      <w:r>
        <w:t xml:space="preserve">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8.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8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29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КонсультантПлюс: примечание.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По вопросу, касающемуся работы с обращениями, поступившими в ходе "прямых телефонных линий" и "горячих линий", см.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23.07.2012 N 667.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8-1. 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"горячих линий", "прямых телефонных линий"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Контроль за исполнением решений, принятых по обращениям, поступившим в ходе проведения указанных в </w:t>
      </w:r>
      <w:hyperlink r:id="rId31" w:history="1">
        <w:r>
          <w:rPr>
            <w:color w:val="0000FF"/>
          </w:rPr>
          <w:t>части первой</w:t>
        </w:r>
      </w:hyperlink>
      <w:r>
        <w:t xml:space="preserve"> настоящего пункта мероприятий, осуществляется руководителями организаций.</w:t>
      </w:r>
    </w:p>
    <w:p w:rsidR="005E08DA" w:rsidRDefault="005E08DA">
      <w:pPr>
        <w:autoSpaceDE w:val="0"/>
        <w:autoSpaceDN w:val="0"/>
        <w:adjustRightInd w:val="0"/>
      </w:pPr>
      <w:r>
        <w:t xml:space="preserve">(п. 8-1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5E08DA" w:rsidRDefault="005E08DA">
      <w:pPr>
        <w:autoSpaceDE w:val="0"/>
        <w:autoSpaceDN w:val="0"/>
        <w:adjustRightInd w:val="0"/>
      </w:pPr>
      <w:r>
        <w:t xml:space="preserve">(часть первая п. 9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34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При этом в отношении: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10. Исключен.</w:t>
      </w:r>
    </w:p>
    <w:p w:rsidR="005E08DA" w:rsidRDefault="005E08DA">
      <w:pPr>
        <w:autoSpaceDE w:val="0"/>
        <w:autoSpaceDN w:val="0"/>
        <w:adjustRightInd w:val="0"/>
      </w:pPr>
      <w:r>
        <w:t xml:space="preserve">(п. 10 исключен.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36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5E08DA" w:rsidRDefault="005E08DA">
      <w:pPr>
        <w:autoSpaceDE w:val="0"/>
        <w:autoSpaceDN w:val="0"/>
        <w:adjustRightInd w:val="0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5E08DA" w:rsidRDefault="005E08DA">
      <w:pPr>
        <w:autoSpaceDE w:val="0"/>
        <w:autoSpaceDN w:val="0"/>
        <w:adjustRightInd w:val="0"/>
      </w:pPr>
      <w:r>
        <w:t xml:space="preserve">(см. текст в предыдущей </w:t>
      </w:r>
      <w:hyperlink r:id="rId38" w:history="1">
        <w:r>
          <w:rPr>
            <w:color w:val="0000FF"/>
          </w:rPr>
          <w:t>редакции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5E08DA" w:rsidRDefault="005E08DA">
      <w:pPr>
        <w:autoSpaceDE w:val="0"/>
        <w:autoSpaceDN w:val="0"/>
        <w:adjustRightInd w:val="0"/>
      </w:pPr>
      <w:r>
        <w:t xml:space="preserve">(Часть вторая п. 11 введена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Пункт 12 вступил в силу со дня официального опубликования (</w:t>
      </w:r>
      <w:hyperlink r:id="rId40" w:history="1">
        <w:r>
          <w:rPr>
            <w:color w:val="0000FF"/>
          </w:rPr>
          <w:t>пункт 16</w:t>
        </w:r>
      </w:hyperlink>
      <w:r>
        <w:t xml:space="preserve"> данного документа).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12. Совету Министров Республики Беларусь: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12.1. совместно с областными, Минским городским исполнительными комитетами обеспечить: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5E08DA" w:rsidRDefault="005E08DA">
      <w:pPr>
        <w:autoSpaceDE w:val="0"/>
        <w:autoSpaceDN w:val="0"/>
        <w:adjustRightInd w:val="0"/>
        <w:ind w:firstLine="540"/>
      </w:pPr>
      <w:r>
        <w:t>15. Действие настоящего Указа распространяется на отношения, возникшие после его вступления в силу.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>Пункт 16 вступил в силу со дня официального опубликования.</w:t>
      </w: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>
      <w:pPr>
        <w:autoSpaceDE w:val="0"/>
        <w:autoSpaceDN w:val="0"/>
        <w:adjustRightInd w:val="0"/>
        <w:ind w:firstLine="540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r:id="rId41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autoSpaceDE w:val="0"/>
        <w:autoSpaceDN w:val="0"/>
        <w:adjustRightInd w:val="0"/>
        <w:rPr>
          <w:sz w:val="2"/>
          <w:szCs w:val="2"/>
        </w:rPr>
      </w:pPr>
      <w:r>
        <w:t>Президент Республики Беларусь А.ЛУКАШЕНКО</w:t>
      </w:r>
      <w:r>
        <w:br/>
      </w:r>
      <w:r>
        <w:br/>
      </w: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 w:rsidP="007928A2">
      <w:pPr>
        <w:autoSpaceDE w:val="0"/>
        <w:autoSpaceDN w:val="0"/>
        <w:adjustRightInd w:val="0"/>
      </w:pP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pStyle w:val="ConsPlusNonformat"/>
        <w:widowControl/>
      </w:pPr>
      <w:r>
        <w:t xml:space="preserve">                                                 УТВЕРЖДЕНО</w:t>
      </w:r>
    </w:p>
    <w:p w:rsidR="005E08DA" w:rsidRDefault="005E08DA">
      <w:pPr>
        <w:pStyle w:val="ConsPlusNonformat"/>
        <w:widowControl/>
      </w:pPr>
      <w:r>
        <w:t xml:space="preserve">                                                 Указ Президента</w:t>
      </w:r>
    </w:p>
    <w:p w:rsidR="005E08DA" w:rsidRDefault="005E08DA">
      <w:pPr>
        <w:pStyle w:val="ConsPlusNonformat"/>
        <w:widowControl/>
      </w:pPr>
      <w:r>
        <w:t xml:space="preserve">                                                 Республики Беларусь</w:t>
      </w:r>
    </w:p>
    <w:p w:rsidR="005E08DA" w:rsidRDefault="005E08DA">
      <w:pPr>
        <w:pStyle w:val="ConsPlusNonformat"/>
        <w:widowControl/>
      </w:pPr>
      <w:r>
        <w:t xml:space="preserve">                                                 15.10.2007 N 498</w:t>
      </w:r>
    </w:p>
    <w:p w:rsidR="005E08DA" w:rsidRDefault="005E08DA">
      <w:pPr>
        <w:autoSpaceDE w:val="0"/>
        <w:autoSpaceDN w:val="0"/>
        <w:adjustRightInd w:val="0"/>
        <w:jc w:val="center"/>
      </w:pPr>
    </w:p>
    <w:p w:rsidR="005E08DA" w:rsidRDefault="005E08DA">
      <w:pPr>
        <w:autoSpaceDE w:val="0"/>
        <w:autoSpaceDN w:val="0"/>
        <w:adjustRightInd w:val="0"/>
        <w:jc w:val="center"/>
      </w:pPr>
      <w:r>
        <w:t>ПЕРЕЧЕНЬ</w:t>
      </w:r>
    </w:p>
    <w:p w:rsidR="005E08DA" w:rsidRDefault="005E08DA">
      <w:pPr>
        <w:autoSpaceDE w:val="0"/>
        <w:autoSpaceDN w:val="0"/>
        <w:adjustRightInd w:val="0"/>
        <w:jc w:val="center"/>
      </w:pPr>
      <w:r>
        <w:t>ГОСУДАРСТВЕННЫХ ОРГАНОВ, ИНЫХ ОРГАНИЗАЦИЙ,</w:t>
      </w:r>
    </w:p>
    <w:p w:rsidR="005E08DA" w:rsidRDefault="005E08DA">
      <w:pPr>
        <w:autoSpaceDE w:val="0"/>
        <w:autoSpaceDN w:val="0"/>
        <w:adjustRightInd w:val="0"/>
        <w:jc w:val="center"/>
      </w:pPr>
      <w:r>
        <w:t>ОТВЕТСТВЕННЫХ ЗА РАССМОТРЕНИЕ ОБРАЩЕНИЙ ПО СУЩЕСТВУ</w:t>
      </w:r>
    </w:p>
    <w:p w:rsidR="005E08DA" w:rsidRDefault="005E08DA">
      <w:pPr>
        <w:autoSpaceDE w:val="0"/>
        <w:autoSpaceDN w:val="0"/>
        <w:adjustRightInd w:val="0"/>
        <w:jc w:val="center"/>
      </w:pPr>
      <w:r>
        <w:t>В ОТДЕЛЬНЫХ СФЕРАХ ЖИЗНЕДЕЯТЕЛЬНОСТИ НАСЕЛЕНИЯ</w:t>
      </w:r>
    </w:p>
    <w:p w:rsidR="005E08DA" w:rsidRDefault="005E08DA">
      <w:pPr>
        <w:autoSpaceDE w:val="0"/>
        <w:autoSpaceDN w:val="0"/>
        <w:adjustRightInd w:val="0"/>
        <w:jc w:val="center"/>
      </w:pPr>
    </w:p>
    <w:p w:rsidR="005E08DA" w:rsidRDefault="005E08DA">
      <w:pPr>
        <w:autoSpaceDE w:val="0"/>
        <w:autoSpaceDN w:val="0"/>
        <w:adjustRightInd w:val="0"/>
        <w:jc w:val="center"/>
      </w:pPr>
      <w:r>
        <w:t>(в ред. Указов Президента Республики Беларусь</w:t>
      </w:r>
    </w:p>
    <w:p w:rsidR="005E08DA" w:rsidRDefault="005E08DA">
      <w:pPr>
        <w:autoSpaceDE w:val="0"/>
        <w:autoSpaceDN w:val="0"/>
        <w:adjustRightInd w:val="0"/>
        <w:jc w:val="center"/>
      </w:pPr>
      <w:r>
        <w:t xml:space="preserve">от 18.06.2009 </w:t>
      </w:r>
      <w:hyperlink r:id="rId42" w:history="1">
        <w:r>
          <w:rPr>
            <w:color w:val="0000FF"/>
          </w:rPr>
          <w:t>N 323</w:t>
        </w:r>
      </w:hyperlink>
      <w:r>
        <w:t xml:space="preserve">, от 11.12.2009 </w:t>
      </w:r>
      <w:hyperlink r:id="rId43" w:history="1">
        <w:r>
          <w:rPr>
            <w:color w:val="0000FF"/>
          </w:rPr>
          <w:t>N 622</w:t>
        </w:r>
      </w:hyperlink>
      <w:r>
        <w:t>,</w:t>
      </w:r>
    </w:p>
    <w:p w:rsidR="005E08DA" w:rsidRDefault="005E08DA">
      <w:pPr>
        <w:autoSpaceDE w:val="0"/>
        <w:autoSpaceDN w:val="0"/>
        <w:adjustRightInd w:val="0"/>
        <w:jc w:val="center"/>
      </w:pPr>
      <w:r>
        <w:t xml:space="preserve">от 22.03.2011 </w:t>
      </w:r>
      <w:hyperlink r:id="rId44" w:history="1">
        <w:r>
          <w:rPr>
            <w:color w:val="0000FF"/>
          </w:rPr>
          <w:t>N 119</w:t>
        </w:r>
      </w:hyperlink>
      <w:r>
        <w:t>)</w:t>
      </w: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┌───────────────────────┬──────────────────────────────────────────┐</w:t>
      </w:r>
    </w:p>
    <w:p w:rsidR="005E08DA" w:rsidRDefault="005E08DA">
      <w:pPr>
        <w:pStyle w:val="ConsPlusNonformat"/>
        <w:widowControl/>
        <w:jc w:val="both"/>
      </w:pPr>
      <w:r>
        <w:t>│Сферы жизнедеятельности│ Государственные органы, иные организации │</w:t>
      </w:r>
    </w:p>
    <w:p w:rsidR="005E08DA" w:rsidRDefault="005E08DA">
      <w:pPr>
        <w:pStyle w:val="ConsPlusNonformat"/>
        <w:widowControl/>
        <w:jc w:val="both"/>
      </w:pPr>
      <w:r>
        <w:t>│       населения       ├─────────────────────┬────────────────────┤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                       │    местный орган    │ вышестоящий орган  │</w:t>
      </w:r>
    </w:p>
    <w:p w:rsidR="005E08DA" w:rsidRDefault="005E08DA">
      <w:pPr>
        <w:pStyle w:val="ConsPlusNonformat"/>
        <w:widowControl/>
        <w:jc w:val="both"/>
      </w:pPr>
      <w:r>
        <w:t>│                       │ (должностное лицо)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│1. Сельское хозяйство и│сельские, поселковые,│комитеты по сельско-│</w:t>
      </w:r>
    </w:p>
    <w:p w:rsidR="005E08DA" w:rsidRDefault="005E08DA">
      <w:pPr>
        <w:pStyle w:val="ConsPlusNonformat"/>
        <w:widowControl/>
        <w:jc w:val="both"/>
      </w:pPr>
      <w:r>
        <w:t>│продовольствие         │городские (городов   │му хозяйству и про- │</w:t>
      </w:r>
    </w:p>
    <w:p w:rsidR="005E08DA" w:rsidRDefault="005E08DA">
      <w:pPr>
        <w:pStyle w:val="ConsPlusNonformat"/>
        <w:widowControl/>
        <w:jc w:val="both"/>
      </w:pPr>
      <w:r>
        <w:t>│                       │районного подчинения)│довольствию област- 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│исполнительные       │ных исполнительных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│комитеты;     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│управления (отделы)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│сельского хозяйства и│сельского хозяйства │</w:t>
      </w:r>
    </w:p>
    <w:p w:rsidR="005E08DA" w:rsidRDefault="005E08DA">
      <w:pPr>
        <w:pStyle w:val="ConsPlusNonformat"/>
        <w:widowControl/>
        <w:jc w:val="both"/>
      </w:pPr>
      <w:r>
        <w:t>│                       │продовольствия район-│и продовольствия    │</w:t>
      </w:r>
    </w:p>
    <w:p w:rsidR="005E08DA" w:rsidRDefault="005E08DA">
      <w:pPr>
        <w:pStyle w:val="ConsPlusNonformat"/>
        <w:widowControl/>
        <w:jc w:val="both"/>
      </w:pPr>
      <w:r>
        <w:t>│                       │ных исполнительных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│комитетов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│2. Труд, занятость и   │сельские, поселковые,│комитеты по труду,  │</w:t>
      </w:r>
    </w:p>
    <w:p w:rsidR="005E08DA" w:rsidRDefault="005E08DA">
      <w:pPr>
        <w:pStyle w:val="ConsPlusNonformat"/>
        <w:widowControl/>
        <w:jc w:val="both"/>
      </w:pPr>
      <w:r>
        <w:t>│социальная защита, в   │городские (городов   │занятости и социаль-│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│районного подчинения)│ной защите област-  │</w:t>
      </w:r>
    </w:p>
    <w:p w:rsidR="005E08DA" w:rsidRDefault="005E08DA">
      <w:pPr>
        <w:pStyle w:val="ConsPlusNonformat"/>
        <w:widowControl/>
        <w:jc w:val="both"/>
      </w:pPr>
      <w:r>
        <w:t>│условия и охрана труда,│исполнительные       │ных, Минского город-│</w:t>
      </w:r>
    </w:p>
    <w:p w:rsidR="005E08DA" w:rsidRDefault="005E08DA">
      <w:pPr>
        <w:pStyle w:val="ConsPlusNonformat"/>
        <w:widowControl/>
        <w:jc w:val="both"/>
      </w:pPr>
      <w:r>
        <w:t>│оплата труда, защита   │комитеты;            │ского исполнительных│</w:t>
      </w:r>
    </w:p>
    <w:p w:rsidR="005E08DA" w:rsidRDefault="005E08DA">
      <w:pPr>
        <w:pStyle w:val="ConsPlusNonformat"/>
        <w:widowControl/>
        <w:jc w:val="both"/>
      </w:pPr>
      <w:r>
        <w:t>│трудовых прав работни- │управления (отделы)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│ков, социальное        │социальной защиты    │областные, Минское  │</w:t>
      </w:r>
    </w:p>
    <w:p w:rsidR="005E08DA" w:rsidRDefault="005E08DA">
      <w:pPr>
        <w:pStyle w:val="ConsPlusNonformat"/>
        <w:widowControl/>
        <w:jc w:val="both"/>
      </w:pPr>
      <w:r>
        <w:t>│партнерство, иные      │местных администраций│городское управления│</w:t>
      </w:r>
    </w:p>
    <w:p w:rsidR="005E08DA" w:rsidRDefault="005E08DA">
      <w:pPr>
        <w:pStyle w:val="ConsPlusNonformat"/>
        <w:widowControl/>
        <w:jc w:val="both"/>
      </w:pPr>
      <w:r>
        <w:t>│вопросы в сфере трудо- │районов в городах;   │Фонда социальной    │</w:t>
      </w:r>
    </w:p>
    <w:p w:rsidR="005E08DA" w:rsidRDefault="005E08DA">
      <w:pPr>
        <w:pStyle w:val="ConsPlusNonformat"/>
        <w:widowControl/>
        <w:jc w:val="both"/>
      </w:pPr>
      <w:r>
        <w:t>│вых правоотношений;    │управления (отделы)  │защиты населения    │</w:t>
      </w:r>
    </w:p>
    <w:p w:rsidR="005E08DA" w:rsidRDefault="005E08DA">
      <w:pPr>
        <w:pStyle w:val="ConsPlusNonformat"/>
        <w:widowControl/>
        <w:jc w:val="both"/>
      </w:pPr>
      <w:r>
        <w:t>│назначение и выплата   │по труду, занятости и│Министерства труда и│</w:t>
      </w:r>
    </w:p>
    <w:p w:rsidR="005E08DA" w:rsidRDefault="005E08DA">
      <w:pPr>
        <w:pStyle w:val="ConsPlusNonformat"/>
        <w:widowControl/>
        <w:jc w:val="both"/>
      </w:pPr>
      <w:r>
        <w:t>│пособий, пенсий, иных  │социальной защите    │социальной защиты;  │</w:t>
      </w:r>
    </w:p>
    <w:p w:rsidR="005E08DA" w:rsidRDefault="005E08DA">
      <w:pPr>
        <w:pStyle w:val="ConsPlusNonformat"/>
        <w:widowControl/>
        <w:jc w:val="both"/>
      </w:pPr>
      <w:r>
        <w:t>│социальных выплат,     │районных исполнитель-│Фонд социальной     │</w:t>
      </w:r>
    </w:p>
    <w:p w:rsidR="005E08DA" w:rsidRDefault="005E08DA">
      <w:pPr>
        <w:pStyle w:val="ConsPlusNonformat"/>
        <w:widowControl/>
        <w:jc w:val="both"/>
      </w:pPr>
      <w:r>
        <w:t>│назначение адресной    │ных комитетов;       │защиты населения    │</w:t>
      </w:r>
    </w:p>
    <w:p w:rsidR="005E08DA" w:rsidRDefault="005E08DA">
      <w:pPr>
        <w:pStyle w:val="ConsPlusNonformat"/>
        <w:widowControl/>
        <w:jc w:val="both"/>
      </w:pPr>
      <w:r>
        <w:t>│социальной помощи,     │управления (отделы)  │Министерства труда и│</w:t>
      </w:r>
    </w:p>
    <w:p w:rsidR="005E08DA" w:rsidRDefault="005E08DA">
      <w:pPr>
        <w:pStyle w:val="ConsPlusNonformat"/>
        <w:widowControl/>
        <w:jc w:val="both"/>
      </w:pPr>
      <w:r>
        <w:t>│государственное        │по труду, занятости и│социальной защиты;  │</w:t>
      </w:r>
    </w:p>
    <w:p w:rsidR="005E08DA" w:rsidRDefault="005E08DA">
      <w:pPr>
        <w:pStyle w:val="ConsPlusNonformat"/>
        <w:widowControl/>
        <w:jc w:val="both"/>
      </w:pPr>
      <w:r>
        <w:t>│социальное обеспечение,│социальной защите    │Департамент         │</w:t>
      </w:r>
    </w:p>
    <w:p w:rsidR="005E08DA" w:rsidRDefault="005E08DA">
      <w:pPr>
        <w:pStyle w:val="ConsPlusNonformat"/>
        <w:widowControl/>
        <w:jc w:val="both"/>
      </w:pPr>
      <w:r>
        <w:t>│иные вопросы социально-│городских исполни-   │государственной     │</w:t>
      </w:r>
    </w:p>
    <w:p w:rsidR="005E08DA" w:rsidRDefault="005E08DA">
      <w:pPr>
        <w:pStyle w:val="ConsPlusNonformat"/>
        <w:widowControl/>
        <w:jc w:val="both"/>
      </w:pPr>
      <w:r>
        <w:t>│го обеспечения граждан;│тельных комитетов (в │инспекции труда     │</w:t>
      </w:r>
    </w:p>
    <w:p w:rsidR="005E08DA" w:rsidRDefault="005E08DA">
      <w:pPr>
        <w:pStyle w:val="ConsPlusNonformat"/>
        <w:widowControl/>
        <w:jc w:val="both"/>
      </w:pPr>
      <w:r>
        <w:t>│содействие занятости   │городах областного   │Министерства труда и│</w:t>
      </w:r>
    </w:p>
    <w:p w:rsidR="005E08DA" w:rsidRDefault="005E08DA">
      <w:pPr>
        <w:pStyle w:val="ConsPlusNonformat"/>
        <w:widowControl/>
        <w:jc w:val="both"/>
      </w:pPr>
      <w:r>
        <w:t>│граждан, проведение    │подчинения);         │социальной защиты;  │</w:t>
      </w:r>
    </w:p>
    <w:p w:rsidR="005E08DA" w:rsidRDefault="005E08DA">
      <w:pPr>
        <w:pStyle w:val="ConsPlusNonformat"/>
        <w:widowControl/>
        <w:jc w:val="both"/>
      </w:pPr>
      <w:r>
        <w:t>│общественных           │городские, районные, │Министерство труда и│</w:t>
      </w:r>
    </w:p>
    <w:p w:rsidR="005E08DA" w:rsidRDefault="005E08DA">
      <w:pPr>
        <w:pStyle w:val="ConsPlusNonformat"/>
        <w:widowControl/>
        <w:jc w:val="both"/>
      </w:pPr>
      <w:r>
        <w:t>│оплачиваемых работ,    │районные в городах   │социальной защиты   │</w:t>
      </w:r>
    </w:p>
    <w:p w:rsidR="005E08DA" w:rsidRDefault="005E08DA">
      <w:pPr>
        <w:pStyle w:val="ConsPlusNonformat"/>
        <w:widowControl/>
        <w:jc w:val="both"/>
      </w:pPr>
      <w:r>
        <w:t>│назначение и выплата   │отделы Фонда социаль-│                    │</w:t>
      </w:r>
    </w:p>
    <w:p w:rsidR="005E08DA" w:rsidRDefault="005E08DA">
      <w:pPr>
        <w:pStyle w:val="ConsPlusNonformat"/>
        <w:widowControl/>
        <w:jc w:val="both"/>
      </w:pPr>
      <w:r>
        <w:t>│пособий по безработице,│ной защиты населения │                    │</w:t>
      </w:r>
    </w:p>
    <w:p w:rsidR="005E08DA" w:rsidRDefault="005E08DA">
      <w:pPr>
        <w:pStyle w:val="ConsPlusNonformat"/>
        <w:widowControl/>
        <w:jc w:val="both"/>
      </w:pPr>
      <w:r>
        <w:t>│иные вопросы           │Министерства труда и │                    │</w:t>
      </w:r>
    </w:p>
    <w:p w:rsidR="005E08DA" w:rsidRDefault="005E08DA">
      <w:pPr>
        <w:pStyle w:val="ConsPlusNonformat"/>
        <w:widowControl/>
        <w:jc w:val="both"/>
      </w:pPr>
      <w:r>
        <w:t>│в сфере занятости;     │социальной защиты;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│межрайонные инспекции│                    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    │труда, областные уп- │                    │</w:t>
      </w:r>
    </w:p>
    <w:p w:rsidR="005E08DA" w:rsidRDefault="005E08DA">
      <w:pPr>
        <w:pStyle w:val="ConsPlusNonformat"/>
        <w:widowControl/>
        <w:jc w:val="both"/>
      </w:pPr>
      <w:r>
        <w:t>│социальных стандартов в│равления Департамента│                    │</w:t>
      </w:r>
    </w:p>
    <w:p w:rsidR="005E08DA" w:rsidRDefault="005E08DA">
      <w:pPr>
        <w:pStyle w:val="ConsPlusNonformat"/>
        <w:widowControl/>
        <w:jc w:val="both"/>
      </w:pPr>
      <w:r>
        <w:t>│области оплаты труда,  │государственной      │                    │</w:t>
      </w:r>
    </w:p>
    <w:p w:rsidR="005E08DA" w:rsidRDefault="005E08DA">
      <w:pPr>
        <w:pStyle w:val="ConsPlusNonformat"/>
        <w:widowControl/>
        <w:jc w:val="both"/>
      </w:pPr>
      <w:r>
        <w:t>│пенсионного обеспече-  │инспекции труда      │                    │</w:t>
      </w:r>
    </w:p>
    <w:p w:rsidR="005E08DA" w:rsidRDefault="005E08DA">
      <w:pPr>
        <w:pStyle w:val="ConsPlusNonformat"/>
        <w:widowControl/>
        <w:jc w:val="both"/>
      </w:pPr>
      <w:r>
        <w:t>│ния, социальной        │Министерства труда и │                    │</w:t>
      </w:r>
    </w:p>
    <w:p w:rsidR="005E08DA" w:rsidRDefault="005E08DA">
      <w:pPr>
        <w:pStyle w:val="ConsPlusNonformat"/>
        <w:widowControl/>
        <w:jc w:val="both"/>
      </w:pPr>
      <w:r>
        <w:t>│поддержки и социального│социальной защиты    │                    │</w:t>
      </w:r>
    </w:p>
    <w:p w:rsidR="005E08DA" w:rsidRDefault="005E08DA">
      <w:pPr>
        <w:pStyle w:val="ConsPlusNonformat"/>
        <w:widowControl/>
        <w:jc w:val="both"/>
      </w:pPr>
      <w:r>
        <w:t>│обслуживания;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│демографическая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│безопасность, улучшение│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│социально-экономических│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│условий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│жизнедеятельности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│семьи; 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 за соблюдением│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│законодательства о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│труде, занятости и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│социальной защите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│3. Архитектура, градо- │сельские, поселковые,│комитеты по архитек-│</w:t>
      </w:r>
    </w:p>
    <w:p w:rsidR="005E08DA" w:rsidRDefault="005E08DA">
      <w:pPr>
        <w:pStyle w:val="ConsPlusNonformat"/>
        <w:widowControl/>
        <w:jc w:val="both"/>
      </w:pPr>
      <w:r>
        <w:t>│строительство и строи- │городские (городов   │туре и строительст- │</w:t>
      </w:r>
    </w:p>
    <w:p w:rsidR="005E08DA" w:rsidRDefault="005E08DA">
      <w:pPr>
        <w:pStyle w:val="ConsPlusNonformat"/>
        <w:widowControl/>
        <w:jc w:val="both"/>
      </w:pPr>
      <w:r>
        <w:t>│тельство, в том числе: │районного подчинения)│ву областных испол- │</w:t>
      </w:r>
    </w:p>
    <w:p w:rsidR="005E08DA" w:rsidRDefault="005E08DA">
      <w:pPr>
        <w:pStyle w:val="ConsPlusNonformat"/>
        <w:widowControl/>
        <w:jc w:val="both"/>
      </w:pPr>
      <w:r>
        <w:t>│вопросы выдачи строи-  │исполнительные       │нительных комитетов;│</w:t>
      </w:r>
    </w:p>
    <w:p w:rsidR="005E08DA" w:rsidRDefault="005E08DA">
      <w:pPr>
        <w:pStyle w:val="ConsPlusNonformat"/>
        <w:widowControl/>
        <w:jc w:val="both"/>
      </w:pPr>
      <w:r>
        <w:t>│тельной и иной разреши-│комитеты;            │комитеты архитектуры│</w:t>
      </w:r>
    </w:p>
    <w:p w:rsidR="005E08DA" w:rsidRDefault="005E08DA">
      <w:pPr>
        <w:pStyle w:val="ConsPlusNonformat"/>
        <w:widowControl/>
        <w:jc w:val="both"/>
      </w:pPr>
      <w:r>
        <w:t>│тельной документации   │отделы архитектуры и │и градостроительст- │</w:t>
      </w:r>
    </w:p>
    <w:p w:rsidR="005E08DA" w:rsidRDefault="005E08DA">
      <w:pPr>
        <w:pStyle w:val="ConsPlusNonformat"/>
        <w:widowControl/>
        <w:jc w:val="both"/>
      </w:pPr>
      <w:r>
        <w:t>│в сфере архитектуры,   │градостроительства,  │ва, строительства и │</w:t>
      </w:r>
    </w:p>
    <w:p w:rsidR="005E08DA" w:rsidRDefault="005E08DA">
      <w:pPr>
        <w:pStyle w:val="ConsPlusNonformat"/>
        <w:widowControl/>
        <w:jc w:val="both"/>
      </w:pPr>
      <w:r>
        <w:t>│градостроительства и   │строительства местных│инвестиций Минского │</w:t>
      </w:r>
    </w:p>
    <w:p w:rsidR="005E08DA" w:rsidRDefault="005E08DA">
      <w:pPr>
        <w:pStyle w:val="ConsPlusNonformat"/>
        <w:widowControl/>
        <w:jc w:val="both"/>
      </w:pPr>
      <w:r>
        <w:t>│строительства;         │администраций районов│городского испол-   │</w:t>
      </w:r>
    </w:p>
    <w:p w:rsidR="005E08DA" w:rsidRDefault="005E08DA">
      <w:pPr>
        <w:pStyle w:val="ConsPlusNonformat"/>
        <w:widowControl/>
        <w:jc w:val="both"/>
      </w:pPr>
      <w:r>
        <w:t>│осуществление контроля │в г.Минске;          │нительного комитета;│</w:t>
      </w:r>
    </w:p>
    <w:p w:rsidR="005E08DA" w:rsidRDefault="005E08DA">
      <w:pPr>
        <w:pStyle w:val="ConsPlusNonformat"/>
        <w:widowControl/>
        <w:jc w:val="both"/>
      </w:pPr>
      <w:r>
        <w:t>│в сфере строительства; │отделы архитектуры и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│проведение государст-  │строительства район- │архитектуры и       │</w:t>
      </w:r>
    </w:p>
    <w:p w:rsidR="005E08DA" w:rsidRDefault="005E08DA">
      <w:pPr>
        <w:pStyle w:val="ConsPlusNonformat"/>
        <w:widowControl/>
        <w:jc w:val="both"/>
      </w:pPr>
      <w:r>
        <w:t>│венной политики        │ных исполнительных   │строительства;      │</w:t>
      </w:r>
    </w:p>
    <w:p w:rsidR="005E08DA" w:rsidRDefault="005E08DA">
      <w:pPr>
        <w:pStyle w:val="ConsPlusNonformat"/>
        <w:widowControl/>
        <w:jc w:val="both"/>
      </w:pPr>
      <w:r>
        <w:t>│в сфере строительства; │комитетов;           │Департамент контроля│</w:t>
      </w:r>
    </w:p>
    <w:p w:rsidR="005E08DA" w:rsidRDefault="005E08DA">
      <w:pPr>
        <w:pStyle w:val="ConsPlusNonformat"/>
        <w:widowControl/>
        <w:jc w:val="both"/>
      </w:pPr>
      <w:r>
        <w:t>│размещение объектов    │управления (отделы)  │и надзора за строи- │</w:t>
      </w:r>
    </w:p>
    <w:p w:rsidR="005E08DA" w:rsidRDefault="005E08DA">
      <w:pPr>
        <w:pStyle w:val="ConsPlusNonformat"/>
        <w:widowControl/>
        <w:jc w:val="both"/>
      </w:pPr>
      <w:r>
        <w:t>│строительства на соот- │архитектуры и        │тельством Государст-│</w:t>
      </w:r>
    </w:p>
    <w:p w:rsidR="005E08DA" w:rsidRDefault="005E08DA">
      <w:pPr>
        <w:pStyle w:val="ConsPlusNonformat"/>
        <w:widowControl/>
        <w:jc w:val="both"/>
      </w:pPr>
      <w:r>
        <w:t>│ветствующей территории;│градостроительства,  │венного комитета по │</w:t>
      </w:r>
    </w:p>
    <w:p w:rsidR="005E08DA" w:rsidRDefault="005E08DA">
      <w:pPr>
        <w:pStyle w:val="ConsPlusNonformat"/>
        <w:widowControl/>
        <w:jc w:val="both"/>
      </w:pPr>
      <w:r>
        <w:t>│вопросы индивидуального│отделы строительства │стандартизации      │</w:t>
      </w:r>
    </w:p>
    <w:p w:rsidR="005E08DA" w:rsidRDefault="005E08DA">
      <w:pPr>
        <w:pStyle w:val="ConsPlusNonformat"/>
        <w:widowControl/>
        <w:jc w:val="both"/>
      </w:pPr>
      <w:r>
        <w:t>│и коллективного жилищ- │городских исполни-   │                    │</w:t>
      </w:r>
    </w:p>
    <w:p w:rsidR="005E08DA" w:rsidRDefault="005E08DA">
      <w:pPr>
        <w:pStyle w:val="ConsPlusNonformat"/>
        <w:widowControl/>
        <w:jc w:val="both"/>
      </w:pPr>
      <w:r>
        <w:t>│ного строительства;    │тельных комитетов (в │                    │</w:t>
      </w:r>
    </w:p>
    <w:p w:rsidR="005E08DA" w:rsidRDefault="005E08DA">
      <w:pPr>
        <w:pStyle w:val="ConsPlusNonformat"/>
        <w:widowControl/>
        <w:jc w:val="both"/>
      </w:pPr>
      <w:r>
        <w:t>│выдача льготных        │городах областного   │                    │</w:t>
      </w:r>
    </w:p>
    <w:p w:rsidR="005E08DA" w:rsidRDefault="005E08DA">
      <w:pPr>
        <w:pStyle w:val="ConsPlusNonformat"/>
        <w:widowControl/>
        <w:jc w:val="both"/>
      </w:pPr>
      <w:r>
        <w:t>│кредитов и одноразовых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│безвозмездных субсидий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│на строительство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│(реконструкцию) или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│приобретение жилых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│помещений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│4. Торговое и бытовое  │сельские, поселковые,│главные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│обслуживание и оказание│городские (городов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│услуг населению, в том │районного подчинения)│торговли и услуг    │</w:t>
      </w:r>
    </w:p>
    <w:p w:rsidR="005E08DA" w:rsidRDefault="005E08DA">
      <w:pPr>
        <w:pStyle w:val="ConsPlusNonformat"/>
        <w:widowControl/>
        <w:jc w:val="both"/>
      </w:pPr>
      <w:r>
        <w:t>│числе:                 │исполнительные       │областных, Минского │</w:t>
      </w:r>
    </w:p>
    <w:p w:rsidR="005E08DA" w:rsidRDefault="005E08DA">
      <w:pPr>
        <w:pStyle w:val="ConsPlusNonformat"/>
        <w:widowControl/>
        <w:jc w:val="both"/>
      </w:pPr>
      <w:r>
        <w:t>│защита прав            │комитеты;            │городского исполни- │</w:t>
      </w:r>
    </w:p>
    <w:p w:rsidR="005E08DA" w:rsidRDefault="005E08DA">
      <w:pPr>
        <w:pStyle w:val="ConsPlusNonformat"/>
        <w:widowControl/>
        <w:jc w:val="both"/>
      </w:pPr>
      <w:r>
        <w:t>│потребителей;          │отделы торговли и ус-│тельных комитетов;  │</w:t>
      </w:r>
    </w:p>
    <w:p w:rsidR="005E08DA" w:rsidRDefault="005E08DA">
      <w:pPr>
        <w:pStyle w:val="ConsPlusNonformat"/>
        <w:widowControl/>
        <w:jc w:val="both"/>
      </w:pPr>
      <w:r>
        <w:t>│развитие торговли и    │луг местных админист-│Министерство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│сферы услуг на соответ-│раций районов в      │торговли            │</w:t>
      </w:r>
    </w:p>
    <w:p w:rsidR="005E08DA" w:rsidRDefault="005E08DA">
      <w:pPr>
        <w:pStyle w:val="ConsPlusNonformat"/>
        <w:widowControl/>
        <w:jc w:val="both"/>
      </w:pPr>
      <w:r>
        <w:t>│ствующей территории;   │г.Минске;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 в сфере       │отделы торговли и ус-│                    │</w:t>
      </w:r>
    </w:p>
    <w:p w:rsidR="005E08DA" w:rsidRDefault="005E08DA">
      <w:pPr>
        <w:pStyle w:val="ConsPlusNonformat"/>
        <w:widowControl/>
        <w:jc w:val="both"/>
      </w:pPr>
      <w:r>
        <w:t>│торговли и оказания    │луг районных исполни-│                    │</w:t>
      </w:r>
    </w:p>
    <w:p w:rsidR="005E08DA" w:rsidRDefault="005E08DA">
      <w:pPr>
        <w:pStyle w:val="ConsPlusNonformat"/>
        <w:widowControl/>
        <w:jc w:val="both"/>
      </w:pPr>
      <w:r>
        <w:t>│услуг населению;       │тельных комитетов;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        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│государственных        │торговли и услуг го- │                    │</w:t>
      </w:r>
    </w:p>
    <w:p w:rsidR="005E08DA" w:rsidRDefault="005E08DA">
      <w:pPr>
        <w:pStyle w:val="ConsPlusNonformat"/>
        <w:widowControl/>
        <w:jc w:val="both"/>
      </w:pPr>
      <w:r>
        <w:t>│минимальных социальных │родских исполнитель- │                    │</w:t>
      </w:r>
    </w:p>
    <w:p w:rsidR="005E08DA" w:rsidRDefault="005E08DA">
      <w:pPr>
        <w:pStyle w:val="ConsPlusNonformat"/>
        <w:widowControl/>
        <w:jc w:val="both"/>
      </w:pPr>
      <w:r>
        <w:t>│стандартов в           │ных комитетов (в го- │                    │</w:t>
      </w:r>
    </w:p>
    <w:p w:rsidR="005E08DA" w:rsidRDefault="005E08DA">
      <w:pPr>
        <w:pStyle w:val="ConsPlusNonformat"/>
        <w:widowControl/>
        <w:jc w:val="both"/>
      </w:pPr>
      <w:r>
        <w:t>│области торговли и     │родах областного     │                    │</w:t>
      </w:r>
    </w:p>
    <w:p w:rsidR="005E08DA" w:rsidRDefault="005E08DA">
      <w:pPr>
        <w:pStyle w:val="ConsPlusNonformat"/>
        <w:widowControl/>
        <w:jc w:val="both"/>
      </w:pPr>
      <w:r>
        <w:t>│бытового обслуживания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│5. Здравоохранение, в  │комитет по здравоох-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│ранению Минского го- │здравоохранения     │</w:t>
      </w:r>
    </w:p>
    <w:p w:rsidR="005E08DA" w:rsidRDefault="005E08DA">
      <w:pPr>
        <w:pStyle w:val="ConsPlusNonformat"/>
        <w:widowControl/>
        <w:jc w:val="both"/>
      </w:pPr>
      <w:r>
        <w:t>│осуществление контроля │родского исполнитель-│                    │</w:t>
      </w:r>
    </w:p>
    <w:p w:rsidR="005E08DA" w:rsidRDefault="005E08DA">
      <w:pPr>
        <w:pStyle w:val="ConsPlusNonformat"/>
        <w:widowControl/>
        <w:jc w:val="both"/>
      </w:pPr>
      <w:r>
        <w:t>│за работой организаций │ного комитета;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│здравоохранения на     │главные управления,  │                    │</w:t>
      </w:r>
    </w:p>
    <w:p w:rsidR="005E08DA" w:rsidRDefault="005E08DA">
      <w:pPr>
        <w:pStyle w:val="ConsPlusNonformat"/>
        <w:widowControl/>
        <w:jc w:val="both"/>
      </w:pPr>
      <w:r>
        <w:t>│соответствующей     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│территории и качеством │здравоохранения обла-│                    │</w:t>
      </w:r>
    </w:p>
    <w:p w:rsidR="005E08DA" w:rsidRDefault="005E08DA">
      <w:pPr>
        <w:pStyle w:val="ConsPlusNonformat"/>
        <w:widowControl/>
        <w:jc w:val="both"/>
      </w:pPr>
      <w:r>
        <w:t>│оказания медицинской   │стных исполнительных │                    │</w:t>
      </w:r>
    </w:p>
    <w:p w:rsidR="005E08DA" w:rsidRDefault="005E08DA">
      <w:pPr>
        <w:pStyle w:val="ConsPlusNonformat"/>
        <w:widowControl/>
        <w:jc w:val="both"/>
      </w:pPr>
      <w:r>
        <w:t>│помощи населению;      │комитетов;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           │областные центры ги- │                    │</w:t>
      </w:r>
    </w:p>
    <w:p w:rsidR="005E08DA" w:rsidRDefault="005E08DA">
      <w:pPr>
        <w:pStyle w:val="ConsPlusNonformat"/>
        <w:widowControl/>
        <w:jc w:val="both"/>
      </w:pPr>
      <w:r>
        <w:t>│лекарственными         │гиены, эпидемиологии │                    │</w:t>
      </w:r>
    </w:p>
    <w:p w:rsidR="005E08DA" w:rsidRDefault="005E08DA">
      <w:pPr>
        <w:pStyle w:val="ConsPlusNonformat"/>
        <w:widowControl/>
        <w:jc w:val="both"/>
      </w:pPr>
      <w:r>
        <w:t>│средствами, изделиями  │и общественного здо- │                    │</w:t>
      </w:r>
    </w:p>
    <w:p w:rsidR="005E08DA" w:rsidRDefault="005E08DA">
      <w:pPr>
        <w:pStyle w:val="ConsPlusNonformat"/>
        <w:widowControl/>
        <w:jc w:val="both"/>
      </w:pPr>
      <w:r>
        <w:t>│медицинского назначения│ровья, Минский город-│                    │</w:t>
      </w:r>
    </w:p>
    <w:p w:rsidR="005E08DA" w:rsidRDefault="005E08DA">
      <w:pPr>
        <w:pStyle w:val="ConsPlusNonformat"/>
        <w:widowControl/>
        <w:jc w:val="both"/>
      </w:pPr>
      <w:r>
        <w:t>│и медицинской техникой;│ской центр гигиены и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           │эпидемиологии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│государственных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│минимальных социальных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│стандартов в области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│здравоохранения;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│государственный сани-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│тарный надзор за соблю-│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│дением санитарных норм,│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│правил и гигиенических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│нормативов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│6. Образование и наука,│сельские, поселковые,│главные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│в том числе:           │городские (городов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│районного подчинения)│образования област- 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    │исполнительные       │ных исполнительных  │</w:t>
      </w:r>
    </w:p>
    <w:p w:rsidR="005E08DA" w:rsidRDefault="005E08DA">
      <w:pPr>
        <w:pStyle w:val="ConsPlusNonformat"/>
        <w:widowControl/>
        <w:jc w:val="both"/>
      </w:pPr>
      <w:r>
        <w:t>│социальных стандартов  │комитеты;     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│в области образования; │управления (отделы)  │комитет по образова-│</w:t>
      </w:r>
    </w:p>
    <w:p w:rsidR="005E08DA" w:rsidRDefault="005E08DA">
      <w:pPr>
        <w:pStyle w:val="ConsPlusNonformat"/>
        <w:widowControl/>
        <w:jc w:val="both"/>
      </w:pPr>
      <w:r>
        <w:t>│осуществление контроля │образования местных  │нию Минского город- │</w:t>
      </w:r>
    </w:p>
    <w:p w:rsidR="005E08DA" w:rsidRDefault="005E08DA">
      <w:pPr>
        <w:pStyle w:val="ConsPlusNonformat"/>
        <w:widowControl/>
        <w:jc w:val="both"/>
      </w:pPr>
      <w:r>
        <w:t>│за функционированием   │администраций районов│ского исполнительно-│</w:t>
      </w:r>
    </w:p>
    <w:p w:rsidR="005E08DA" w:rsidRDefault="005E08DA">
      <w:pPr>
        <w:pStyle w:val="ConsPlusNonformat"/>
        <w:widowControl/>
        <w:jc w:val="both"/>
      </w:pPr>
      <w:r>
        <w:t>│учреждений образования │в городах;           │го комитета;        │</w:t>
      </w:r>
    </w:p>
    <w:p w:rsidR="005E08DA" w:rsidRDefault="005E08DA">
      <w:pPr>
        <w:pStyle w:val="ConsPlusNonformat"/>
        <w:widowControl/>
        <w:jc w:val="both"/>
      </w:pPr>
      <w:r>
        <w:t>│на соответствующей     │отделы образования 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│территории и качеством │районных исполнитель-│образования         │</w:t>
      </w:r>
    </w:p>
    <w:p w:rsidR="005E08DA" w:rsidRDefault="005E08DA">
      <w:pPr>
        <w:pStyle w:val="ConsPlusNonformat"/>
        <w:widowControl/>
        <w:jc w:val="both"/>
      </w:pPr>
      <w:r>
        <w:t>│образования;           │ных комитетов;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│создание условий для   │отделы образования   │                    │</w:t>
      </w:r>
    </w:p>
    <w:p w:rsidR="005E08DA" w:rsidRDefault="005E08DA">
      <w:pPr>
        <w:pStyle w:val="ConsPlusNonformat"/>
        <w:widowControl/>
        <w:jc w:val="both"/>
      </w:pPr>
      <w:r>
        <w:t>│реализации гражданами, │городских исполни-   │                    │</w:t>
      </w:r>
    </w:p>
    <w:p w:rsidR="005E08DA" w:rsidRDefault="005E08DA">
      <w:pPr>
        <w:pStyle w:val="ConsPlusNonformat"/>
        <w:widowControl/>
        <w:jc w:val="both"/>
      </w:pPr>
      <w:r>
        <w:t>│проживающими на соот-  │тельных комитетов (в │                    │</w:t>
      </w:r>
    </w:p>
    <w:p w:rsidR="005E08DA" w:rsidRDefault="005E08DA">
      <w:pPr>
        <w:pStyle w:val="ConsPlusNonformat"/>
        <w:widowControl/>
        <w:jc w:val="both"/>
      </w:pPr>
      <w:r>
        <w:t>│ветствующей территории,│городах областного   │                    │</w:t>
      </w:r>
    </w:p>
    <w:p w:rsidR="005E08DA" w:rsidRDefault="005E08DA">
      <w:pPr>
        <w:pStyle w:val="ConsPlusNonformat"/>
        <w:widowControl/>
        <w:jc w:val="both"/>
      </w:pPr>
      <w:r>
        <w:t>│права на образование в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│соответствии с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│законодательством;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│вопросы установления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│опеки и попечительства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│над несовершеннолетними│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│7. Культура, в том     │сельские, поселковые,│главные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│числе:                 │городские (городов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│районного подчинения)│культуры областных, 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    │исполнительные       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│социальных стандартов  │комитеты;         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│в области культуры;    │отделы культуры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распростра-│местных администраций│Департамент по      │</w:t>
      </w:r>
    </w:p>
    <w:p w:rsidR="005E08DA" w:rsidRDefault="005E08DA">
      <w:pPr>
        <w:pStyle w:val="ConsPlusNonformat"/>
        <w:widowControl/>
        <w:jc w:val="both"/>
      </w:pPr>
      <w:r>
        <w:t>│нения культурных цен-  │районов в городах;   │кинематографии      │</w:t>
      </w:r>
    </w:p>
    <w:p w:rsidR="005E08DA" w:rsidRDefault="005E08DA">
      <w:pPr>
        <w:pStyle w:val="ConsPlusNonformat"/>
        <w:widowControl/>
        <w:jc w:val="both"/>
      </w:pPr>
      <w:r>
        <w:t>│ностей на соответствую-│отделы культуры рай- │Министерства        │</w:t>
      </w:r>
    </w:p>
    <w:p w:rsidR="005E08DA" w:rsidRDefault="005E08DA">
      <w:pPr>
        <w:pStyle w:val="ConsPlusNonformat"/>
        <w:widowControl/>
        <w:jc w:val="both"/>
      </w:pPr>
      <w:r>
        <w:t>│щей территории и защита│онных исполнительных │культуры;           │</w:t>
      </w:r>
    </w:p>
    <w:p w:rsidR="005E08DA" w:rsidRDefault="005E08DA">
      <w:pPr>
        <w:pStyle w:val="ConsPlusNonformat"/>
        <w:widowControl/>
        <w:jc w:val="both"/>
      </w:pPr>
      <w:r>
        <w:t>│общественной морали;   │комитетов;         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│организация функциони- │отделы культуры го-  │культуры            │</w:t>
      </w:r>
    </w:p>
    <w:p w:rsidR="005E08DA" w:rsidRDefault="005E08DA">
      <w:pPr>
        <w:pStyle w:val="ConsPlusNonformat"/>
        <w:widowControl/>
        <w:jc w:val="both"/>
      </w:pPr>
      <w:r>
        <w:t>│рования государственных│родских исполнитель- │                    │</w:t>
      </w:r>
    </w:p>
    <w:p w:rsidR="005E08DA" w:rsidRDefault="005E08DA">
      <w:pPr>
        <w:pStyle w:val="ConsPlusNonformat"/>
        <w:widowControl/>
        <w:jc w:val="both"/>
      </w:pPr>
      <w:r>
        <w:t>│организаций культуры и │ных комитетов (в го-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 за их         │родах областного     │                    │</w:t>
      </w:r>
    </w:p>
    <w:p w:rsidR="005E08DA" w:rsidRDefault="005E08DA">
      <w:pPr>
        <w:pStyle w:val="ConsPlusNonformat"/>
        <w:widowControl/>
        <w:jc w:val="both"/>
      </w:pPr>
      <w:r>
        <w:t>│деятельностью;       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│проведение культурных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│мероприятий и стимули-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│рование культурной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│деятельности граждан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│8. Физическая культура,│сельские, поселковые,│главные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│спорт и туризм, в том  │городские (городов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│числе:                 │районного подчинения)│физической культуры,│</w:t>
      </w:r>
    </w:p>
    <w:p w:rsidR="005E08DA" w:rsidRDefault="005E08DA">
      <w:pPr>
        <w:pStyle w:val="ConsPlusNonformat"/>
        <w:widowControl/>
        <w:jc w:val="both"/>
      </w:pPr>
      <w:r>
        <w:t>│вовлечение граждан в   │исполнительные       │спорта и туризма    │</w:t>
      </w:r>
    </w:p>
    <w:p w:rsidR="005E08DA" w:rsidRDefault="005E08DA">
      <w:pPr>
        <w:pStyle w:val="ConsPlusNonformat"/>
        <w:widowControl/>
        <w:jc w:val="both"/>
      </w:pPr>
      <w:r>
        <w:t>│занятия физической     │комитеты;            │областных, Минского │</w:t>
      </w:r>
    </w:p>
    <w:p w:rsidR="005E08DA" w:rsidRDefault="005E08DA">
      <w:pPr>
        <w:pStyle w:val="ConsPlusNonformat"/>
        <w:widowControl/>
        <w:jc w:val="both"/>
      </w:pPr>
      <w:r>
        <w:t>│культурой и спортом;   │отделы физической    │городского исполни- │</w:t>
      </w:r>
    </w:p>
    <w:p w:rsidR="005E08DA" w:rsidRDefault="005E08DA">
      <w:pPr>
        <w:pStyle w:val="ConsPlusNonformat"/>
        <w:widowControl/>
        <w:jc w:val="both"/>
      </w:pPr>
      <w:r>
        <w:t>│строительство и содер- │культуры, спорта и   │тельных комитетов;  │</w:t>
      </w:r>
    </w:p>
    <w:p w:rsidR="005E08DA" w:rsidRDefault="005E08DA">
      <w:pPr>
        <w:pStyle w:val="ConsPlusNonformat"/>
        <w:widowControl/>
        <w:jc w:val="both"/>
      </w:pPr>
      <w:r>
        <w:t>│жание физкультурно-    │туризма местных      │Министерство спорта │</w:t>
      </w:r>
    </w:p>
    <w:p w:rsidR="005E08DA" w:rsidRDefault="005E08DA">
      <w:pPr>
        <w:pStyle w:val="ConsPlusNonformat"/>
        <w:widowControl/>
        <w:jc w:val="both"/>
      </w:pPr>
      <w:r>
        <w:t>│спортивных сооружений; │администраций районов│и туризма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функциони- │в городах;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│рования государственных│отделы физической    │                    │</w:t>
      </w:r>
    </w:p>
    <w:p w:rsidR="005E08DA" w:rsidRDefault="005E08DA">
      <w:pPr>
        <w:pStyle w:val="ConsPlusNonformat"/>
        <w:widowControl/>
        <w:jc w:val="both"/>
      </w:pPr>
      <w:r>
        <w:t>│организаций физической │культуры, спорта и   │                    │</w:t>
      </w:r>
    </w:p>
    <w:p w:rsidR="005E08DA" w:rsidRDefault="005E08DA">
      <w:pPr>
        <w:pStyle w:val="ConsPlusNonformat"/>
        <w:widowControl/>
        <w:jc w:val="both"/>
      </w:pPr>
      <w:r>
        <w:t>│культуры и спорта,     │туризма районных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 за их         │исполнительных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│деятельностью;         │комитетов;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│проведение спортивных  │отделы физической    │                    │</w:t>
      </w:r>
    </w:p>
    <w:p w:rsidR="005E08DA" w:rsidRDefault="005E08DA">
      <w:pPr>
        <w:pStyle w:val="ConsPlusNonformat"/>
        <w:widowControl/>
        <w:jc w:val="both"/>
      </w:pPr>
      <w:r>
        <w:t>│мероприятий            │культуры, спорта и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│туризма городских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│исполнительных коми-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│тетов (в городах об-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│ластного подчинения)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│9. Жилищно-коммунальное│организации, осущест-│главные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│хозяйство и благоуст-  │вляющие эксплуатацию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│ройство территории, в  │жилищного фонда;     │жилищно-коммунально-│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│сельские, поселковые,│го хозяйства, жилищ-│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│городские (городов   │ной политики, город-│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со- │районного подчинения)│ского хозяйства об- │</w:t>
      </w:r>
    </w:p>
    <w:p w:rsidR="005E08DA" w:rsidRDefault="005E08DA">
      <w:pPr>
        <w:pStyle w:val="ConsPlusNonformat"/>
        <w:widowControl/>
        <w:jc w:val="both"/>
      </w:pPr>
      <w:r>
        <w:t>│циальных стандартов в  │исполнительные       │ластных, Минского   │</w:t>
      </w:r>
    </w:p>
    <w:p w:rsidR="005E08DA" w:rsidRDefault="005E08DA">
      <w:pPr>
        <w:pStyle w:val="ConsPlusNonformat"/>
        <w:widowControl/>
        <w:jc w:val="both"/>
      </w:pPr>
      <w:r>
        <w:t>│области жилищно-комму- │комитеты;            │городского исполни- │</w:t>
      </w:r>
    </w:p>
    <w:p w:rsidR="005E08DA" w:rsidRDefault="005E08DA">
      <w:pPr>
        <w:pStyle w:val="ConsPlusNonformat"/>
        <w:widowControl/>
        <w:jc w:val="both"/>
      </w:pPr>
      <w:r>
        <w:t>│нального хозяйства;    │отделы жилищной      │тельных комитетов;  │</w:t>
      </w:r>
    </w:p>
    <w:p w:rsidR="005E08DA" w:rsidRDefault="005E08DA">
      <w:pPr>
        <w:pStyle w:val="ConsPlusNonformat"/>
        <w:widowControl/>
        <w:jc w:val="both"/>
      </w:pPr>
      <w:r>
        <w:t>│обеспечение развития   │политики, городского │Министерство жилищ- │</w:t>
      </w:r>
    </w:p>
    <w:p w:rsidR="005E08DA" w:rsidRDefault="005E08DA">
      <w:pPr>
        <w:pStyle w:val="ConsPlusNonformat"/>
        <w:widowControl/>
        <w:jc w:val="both"/>
      </w:pPr>
      <w:r>
        <w:t>│жилищного фонда и      │хозяйства местных    │но-коммунального    │</w:t>
      </w:r>
    </w:p>
    <w:p w:rsidR="005E08DA" w:rsidRDefault="005E08DA">
      <w:pPr>
        <w:pStyle w:val="ConsPlusNonformat"/>
        <w:widowControl/>
        <w:jc w:val="both"/>
      </w:pPr>
      <w:r>
        <w:t>│жилищного хозяйства;   │администраций районов│хозяйства           │</w:t>
      </w:r>
    </w:p>
    <w:p w:rsidR="005E08DA" w:rsidRDefault="005E08DA">
      <w:pPr>
        <w:pStyle w:val="ConsPlusNonformat"/>
        <w:widowControl/>
        <w:jc w:val="both"/>
      </w:pPr>
      <w:r>
        <w:t>│осуществление государ- │в г.Минске, отделы   │                    │</w:t>
      </w:r>
    </w:p>
    <w:p w:rsidR="005E08DA" w:rsidRDefault="005E08DA">
      <w:pPr>
        <w:pStyle w:val="ConsPlusNonformat"/>
        <w:widowControl/>
        <w:jc w:val="both"/>
      </w:pPr>
      <w:r>
        <w:t>│ственного контроля за  │жилищно-коммунального│                    │</w:t>
      </w:r>
    </w:p>
    <w:p w:rsidR="005E08DA" w:rsidRDefault="005E08DA">
      <w:pPr>
        <w:pStyle w:val="ConsPlusNonformat"/>
        <w:widowControl/>
        <w:jc w:val="both"/>
      </w:pPr>
      <w:r>
        <w:t>│использованием и содер-│хозяйства и благоуст-│                    │</w:t>
      </w:r>
    </w:p>
    <w:p w:rsidR="005E08DA" w:rsidRDefault="005E08DA">
      <w:pPr>
        <w:pStyle w:val="ConsPlusNonformat"/>
        <w:widowControl/>
        <w:jc w:val="both"/>
      </w:pPr>
      <w:r>
        <w:t>│жанием государственного│ройства местных адми-│                    │</w:t>
      </w:r>
    </w:p>
    <w:p w:rsidR="005E08DA" w:rsidRDefault="005E08DA">
      <w:pPr>
        <w:pStyle w:val="ConsPlusNonformat"/>
        <w:widowControl/>
        <w:jc w:val="both"/>
      </w:pPr>
      <w:r>
        <w:t>│и частного жилищных    │нистраций районов в  │                    │</w:t>
      </w:r>
    </w:p>
    <w:p w:rsidR="005E08DA" w:rsidRDefault="005E08DA">
      <w:pPr>
        <w:pStyle w:val="ConsPlusNonformat"/>
        <w:widowControl/>
        <w:jc w:val="both"/>
      </w:pPr>
      <w:r>
        <w:t>│фондов;                │иных городах;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│ведение учета граждан, │отделы жилищно-комму-│                    │</w:t>
      </w:r>
    </w:p>
    <w:p w:rsidR="005E08DA" w:rsidRDefault="005E08DA">
      <w:pPr>
        <w:pStyle w:val="ConsPlusNonformat"/>
        <w:widowControl/>
        <w:jc w:val="both"/>
      </w:pPr>
      <w:r>
        <w:t>│нуждающихся в улучшении│нального хозяйства   │                    │</w:t>
      </w:r>
    </w:p>
    <w:p w:rsidR="005E08DA" w:rsidRDefault="005E08DA">
      <w:pPr>
        <w:pStyle w:val="ConsPlusNonformat"/>
        <w:widowControl/>
        <w:jc w:val="both"/>
      </w:pPr>
      <w:r>
        <w:t>│жилищных условий;      │районных исполнитель-│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целевого   │ных комитетов;       │                    │</w:t>
      </w:r>
    </w:p>
    <w:p w:rsidR="005E08DA" w:rsidRDefault="005E08DA">
      <w:pPr>
        <w:pStyle w:val="ConsPlusNonformat"/>
        <w:widowControl/>
        <w:jc w:val="both"/>
      </w:pPr>
      <w:r>
        <w:t>│использования и сохран-│отделы жилищно-комму-│                    │</w:t>
      </w:r>
    </w:p>
    <w:p w:rsidR="005E08DA" w:rsidRDefault="005E08DA">
      <w:pPr>
        <w:pStyle w:val="ConsPlusNonformat"/>
        <w:widowControl/>
        <w:jc w:val="both"/>
      </w:pPr>
      <w:r>
        <w:t>│ности жилых помещений  │нального хозяйства 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│государственного       │городских исполни-   │                    │</w:t>
      </w:r>
    </w:p>
    <w:p w:rsidR="005E08DA" w:rsidRDefault="005E08DA">
      <w:pPr>
        <w:pStyle w:val="ConsPlusNonformat"/>
        <w:widowControl/>
        <w:jc w:val="both"/>
      </w:pPr>
      <w:r>
        <w:t>│жилищного фонда;       │тельных комитетов (в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выделения  │городах областного   │                    │</w:t>
      </w:r>
    </w:p>
    <w:p w:rsidR="005E08DA" w:rsidRDefault="005E08DA">
      <w:pPr>
        <w:pStyle w:val="ConsPlusNonformat"/>
        <w:widowControl/>
        <w:jc w:val="both"/>
      </w:pPr>
      <w:r>
        <w:t>│льготных кредитов на 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│капитальный ремонт и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│реконструкцию жилых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│помещений, строительст-│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 инженерных сетей,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│возведение хозяйствен-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│ных помещений и пост-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│роек, безналичных жи-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│лищных субсидий гражда-│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│нам в соответствии с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│законодательством;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│создание условий для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│обеспечения граждан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│жильем на соответствую-│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│щей территории;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│обращение и использова-│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│ние именных приватиза-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│ционных чеков "Жилье"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│10. Ликвидация послед- │отделы по проблемам  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│ствий катастрофы на    │ликвидации        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│Чернобыльской АЭС, в   │последствий          │по проблемам ликви- 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│катастрофы на        │дации последствий   │</w:t>
      </w:r>
    </w:p>
    <w:p w:rsidR="005E08DA" w:rsidRDefault="005E08DA">
      <w:pPr>
        <w:pStyle w:val="ConsPlusNonformat"/>
        <w:widowControl/>
        <w:jc w:val="both"/>
      </w:pPr>
      <w:r>
        <w:t>│обеспечение реализации │Чернобыльской АЭС    │катастрофы на Черно-│</w:t>
      </w:r>
    </w:p>
    <w:p w:rsidR="005E08DA" w:rsidRDefault="005E08DA">
      <w:pPr>
        <w:pStyle w:val="ConsPlusNonformat"/>
        <w:widowControl/>
        <w:jc w:val="both"/>
      </w:pPr>
      <w:r>
        <w:t>│государственной полити-│районных             │быльской АЭС област-│</w:t>
      </w:r>
    </w:p>
    <w:p w:rsidR="005E08DA" w:rsidRDefault="005E08DA">
      <w:pPr>
        <w:pStyle w:val="ConsPlusNonformat"/>
        <w:widowControl/>
        <w:jc w:val="both"/>
      </w:pPr>
      <w:r>
        <w:t>│ки в области ликвидации│исполнительных       │ных исполнительных  │</w:t>
      </w:r>
    </w:p>
    <w:p w:rsidR="005E08DA" w:rsidRDefault="005E08DA">
      <w:pPr>
        <w:pStyle w:val="ConsPlusNonformat"/>
        <w:widowControl/>
        <w:jc w:val="both"/>
      </w:pPr>
      <w:r>
        <w:t>│последствий катастрофы │комитетов     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│на Чернобыльской АЭС;  │                     │Департамент по лик- │</w:t>
      </w:r>
    </w:p>
    <w:p w:rsidR="005E08DA" w:rsidRDefault="005E08DA">
      <w:pPr>
        <w:pStyle w:val="ConsPlusNonformat"/>
        <w:widowControl/>
        <w:jc w:val="both"/>
      </w:pPr>
      <w:r>
        <w:t>│обоснованность предос- │                     │видации последствий │</w:t>
      </w:r>
    </w:p>
    <w:p w:rsidR="005E08DA" w:rsidRDefault="005E08DA">
      <w:pPr>
        <w:pStyle w:val="ConsPlusNonformat"/>
        <w:widowControl/>
        <w:jc w:val="both"/>
      </w:pPr>
      <w:r>
        <w:t>│тавления гражданам,    │                     │катастрофы на Черно-│</w:t>
      </w:r>
    </w:p>
    <w:p w:rsidR="005E08DA" w:rsidRDefault="005E08DA">
      <w:pPr>
        <w:pStyle w:val="ConsPlusNonformat"/>
        <w:widowControl/>
        <w:jc w:val="both"/>
      </w:pPr>
      <w:r>
        <w:t>│пострадавшим от катас- │                     │быльской АЭС Минис- │</w:t>
      </w:r>
    </w:p>
    <w:p w:rsidR="005E08DA" w:rsidRDefault="005E08DA">
      <w:pPr>
        <w:pStyle w:val="ConsPlusNonformat"/>
        <w:widowControl/>
        <w:jc w:val="both"/>
      </w:pPr>
      <w:r>
        <w:t>│трофы на Чернобыльской │                     │терства по чрезвы-  │</w:t>
      </w:r>
    </w:p>
    <w:p w:rsidR="005E08DA" w:rsidRDefault="005E08DA">
      <w:pPr>
        <w:pStyle w:val="ConsPlusNonformat"/>
        <w:widowControl/>
        <w:jc w:val="both"/>
      </w:pPr>
      <w:r>
        <w:t>│АЭС, социальных льгот, │                     │чайным ситуациям    │</w:t>
      </w:r>
    </w:p>
    <w:p w:rsidR="005E08DA" w:rsidRDefault="005E08DA">
      <w:pPr>
        <w:pStyle w:val="ConsPlusNonformat"/>
        <w:widowControl/>
        <w:jc w:val="both"/>
      </w:pPr>
      <w:r>
        <w:t>│прав и гарантий, преду-│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│смотренных законода-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│тельством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│11. Правопорядок, в том│управления (отделы)  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│числе:                 │внутренних дел    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│безопасность дорожного │местных администраций│внутренних дел      │</w:t>
      </w:r>
    </w:p>
    <w:p w:rsidR="005E08DA" w:rsidRDefault="005E08DA">
      <w:pPr>
        <w:pStyle w:val="ConsPlusNonformat"/>
        <w:widowControl/>
        <w:jc w:val="both"/>
      </w:pPr>
      <w:r>
        <w:t>│движения;              │районов в городах;   │областных, Минского │</w:t>
      </w:r>
    </w:p>
    <w:p w:rsidR="005E08DA" w:rsidRDefault="005E08DA">
      <w:pPr>
        <w:pStyle w:val="ConsPlusNonformat"/>
        <w:widowControl/>
        <w:jc w:val="both"/>
      </w:pPr>
      <w:r>
        <w:t>│вопросы приобретения и │отделы внутренних дел│городского исполни- │</w:t>
      </w:r>
    </w:p>
    <w:p w:rsidR="005E08DA" w:rsidRDefault="005E08DA">
      <w:pPr>
        <w:pStyle w:val="ConsPlusNonformat"/>
        <w:widowControl/>
        <w:jc w:val="both"/>
      </w:pPr>
      <w:r>
        <w:t>│прекращения гражданства│районных исполнитель-│тельных комитетов;  │</w:t>
      </w:r>
    </w:p>
    <w:p w:rsidR="005E08DA" w:rsidRDefault="005E08DA">
      <w:pPr>
        <w:pStyle w:val="ConsPlusNonformat"/>
        <w:widowControl/>
        <w:jc w:val="both"/>
      </w:pPr>
      <w:r>
        <w:t>│Республики Беларусь,   │ных комитетов;       │подразделения по    │</w:t>
      </w:r>
    </w:p>
    <w:p w:rsidR="005E08DA" w:rsidRDefault="005E08DA">
      <w:pPr>
        <w:pStyle w:val="ConsPlusNonformat"/>
        <w:widowControl/>
        <w:jc w:val="both"/>
      </w:pPr>
      <w:r>
        <w:t>│выезда из Республики   │отделы внутренних дел│гражданству и мигра-│</w:t>
      </w:r>
    </w:p>
    <w:p w:rsidR="005E08DA" w:rsidRDefault="005E08DA">
      <w:pPr>
        <w:pStyle w:val="ConsPlusNonformat"/>
        <w:widowControl/>
        <w:jc w:val="both"/>
      </w:pPr>
      <w:r>
        <w:t>│Беларусь и въезда в    │городских исполни-   │ции главных управле-│</w:t>
      </w:r>
    </w:p>
    <w:p w:rsidR="005E08DA" w:rsidRDefault="005E08DA">
      <w:pPr>
        <w:pStyle w:val="ConsPlusNonformat"/>
        <w:widowControl/>
        <w:jc w:val="both"/>
      </w:pPr>
      <w:r>
        <w:t>│Республику Беларусь,   │тельных комитетов;   │ний, управлений (от-│</w:t>
      </w:r>
    </w:p>
    <w:p w:rsidR="005E08DA" w:rsidRDefault="005E08DA">
      <w:pPr>
        <w:pStyle w:val="ConsPlusNonformat"/>
        <w:widowControl/>
        <w:jc w:val="both"/>
      </w:pPr>
      <w:r>
        <w:t>│вопросы, касающиеся    │подразделения по     │делов) внутренних   │</w:t>
      </w:r>
    </w:p>
    <w:p w:rsidR="005E08DA" w:rsidRDefault="005E08DA">
      <w:pPr>
        <w:pStyle w:val="ConsPlusNonformat"/>
        <w:widowControl/>
        <w:jc w:val="both"/>
      </w:pPr>
      <w:r>
        <w:t>│порядка временного     │гражданству и мигра- │дел областных, Мин- │</w:t>
      </w:r>
    </w:p>
    <w:p w:rsidR="005E08DA" w:rsidRDefault="005E08DA">
      <w:pPr>
        <w:pStyle w:val="ConsPlusNonformat"/>
        <w:widowControl/>
        <w:jc w:val="both"/>
      </w:pPr>
      <w:r>
        <w:t>│пребывания, временного │ции управлений (отде-│ского городского    │</w:t>
      </w:r>
    </w:p>
    <w:p w:rsidR="005E08DA" w:rsidRDefault="005E08DA">
      <w:pPr>
        <w:pStyle w:val="ConsPlusNonformat"/>
        <w:widowControl/>
        <w:jc w:val="both"/>
      </w:pPr>
      <w:r>
        <w:t>│и постоянного прожива- │лов) внутренних дел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│ния иностранных граждан│районных, городских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│и лиц без гражданства в│исполнительных       │Департамент по граж-│</w:t>
      </w:r>
    </w:p>
    <w:p w:rsidR="005E08DA" w:rsidRDefault="005E08DA">
      <w:pPr>
        <w:pStyle w:val="ConsPlusNonformat"/>
        <w:widowControl/>
        <w:jc w:val="both"/>
      </w:pPr>
      <w:r>
        <w:t>│Республике Беларусь,   │комитетов, местных   │данству и миграции  │</w:t>
      </w:r>
    </w:p>
    <w:p w:rsidR="005E08DA" w:rsidRDefault="005E08DA">
      <w:pPr>
        <w:pStyle w:val="ConsPlusNonformat"/>
        <w:widowControl/>
        <w:jc w:val="both"/>
      </w:pPr>
      <w:r>
        <w:t>│предоставления статуса │администраций районов│Министерства        │</w:t>
      </w:r>
    </w:p>
    <w:p w:rsidR="005E08DA" w:rsidRDefault="005E08DA">
      <w:pPr>
        <w:pStyle w:val="ConsPlusNonformat"/>
        <w:widowControl/>
        <w:jc w:val="both"/>
      </w:pPr>
      <w:r>
        <w:t>│беженца или дополни-   │в городах;           │внутренних дел;     │</w:t>
      </w:r>
    </w:p>
    <w:p w:rsidR="005E08DA" w:rsidRDefault="005E08DA">
      <w:pPr>
        <w:pStyle w:val="ConsPlusNonformat"/>
        <w:widowControl/>
        <w:jc w:val="both"/>
      </w:pPr>
      <w:r>
        <w:t>│тельной или временной  │управления Департа-  │Департамент исполне-│</w:t>
      </w:r>
    </w:p>
    <w:p w:rsidR="005E08DA" w:rsidRDefault="005E08DA">
      <w:pPr>
        <w:pStyle w:val="ConsPlusNonformat"/>
        <w:widowControl/>
        <w:jc w:val="both"/>
      </w:pPr>
      <w:r>
        <w:t>│защиты  либо убежища в │мента исполнения на- │ния наказаний Минис-│</w:t>
      </w:r>
    </w:p>
    <w:p w:rsidR="005E08DA" w:rsidRDefault="005E08DA">
      <w:pPr>
        <w:pStyle w:val="ConsPlusNonformat"/>
        <w:widowControl/>
        <w:jc w:val="both"/>
      </w:pPr>
      <w:r>
        <w:t>│Республике Беларусь,   │казаний Министерства │терства внутренних  │</w:t>
      </w:r>
    </w:p>
    <w:p w:rsidR="005E08DA" w:rsidRDefault="005E08DA">
      <w:pPr>
        <w:pStyle w:val="ConsPlusNonformat"/>
        <w:widowControl/>
        <w:jc w:val="both"/>
      </w:pPr>
      <w:r>
        <w:t>│внешней  трудовой      │внутренних дел по    │дел;                │</w:t>
      </w:r>
    </w:p>
    <w:p w:rsidR="005E08DA" w:rsidRDefault="005E08DA">
      <w:pPr>
        <w:pStyle w:val="ConsPlusNonformat"/>
        <w:widowControl/>
        <w:jc w:val="both"/>
      </w:pPr>
      <w:r>
        <w:t>│миграции;              │областям, по г.Минску│Министерство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│исполнение уголовных   │и Минской области    │внутренних дел      │</w:t>
      </w:r>
    </w:p>
    <w:p w:rsidR="005E08DA" w:rsidRDefault="005E08DA">
      <w:pPr>
        <w:pStyle w:val="ConsPlusNonformat"/>
        <w:widowControl/>
        <w:jc w:val="both"/>
      </w:pPr>
      <w:r>
        <w:t>│наказаний;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│вопросы оборота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│гражданского оружия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 xml:space="preserve">│(в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18.06.2009 N 323) │</w:t>
      </w:r>
    </w:p>
    <w:p w:rsidR="005E08DA" w:rsidRDefault="005E08DA">
      <w:pPr>
        <w:pStyle w:val="ConsPlusNonformat"/>
        <w:widowControl/>
        <w:jc w:val="both"/>
      </w:pPr>
      <w:r>
        <w:t xml:space="preserve">│(см. текст в предыдущей </w:t>
      </w:r>
      <w:hyperlink r:id="rId46" w:history="1">
        <w:r>
          <w:rPr>
            <w:color w:val="0000FF"/>
          </w:rPr>
          <w:t>редакции</w:t>
        </w:r>
      </w:hyperlink>
      <w:r>
        <w:t>)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│12. Сфера юстиции, в   │сельские, поселковые,│главные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│городские (городов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│регистрация актов      │районного подчинения)│юстиции областных,  │</w:t>
      </w:r>
    </w:p>
    <w:p w:rsidR="005E08DA" w:rsidRDefault="005E08DA">
      <w:pPr>
        <w:pStyle w:val="ConsPlusNonformat"/>
        <w:widowControl/>
        <w:jc w:val="both"/>
      </w:pPr>
      <w:r>
        <w:t>│гражданского состояния,│исполнительные       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│контроль за            │комитеты;         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│осуществлением данной  │отделы записи актов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│деятельности           │гражданского состоя- │Министерство юстиции│</w:t>
      </w:r>
    </w:p>
    <w:p w:rsidR="005E08DA" w:rsidRDefault="005E08DA">
      <w:pPr>
        <w:pStyle w:val="ConsPlusNonformat"/>
        <w:widowControl/>
        <w:jc w:val="both"/>
      </w:pPr>
      <w:r>
        <w:t>│                       │ния местных админист-│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│раций районов в горо-│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│дах;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записи актов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│гражданского состоя-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│ния районных исполни-│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│тельных комитетов;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записи актов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│гражданского состоя-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│ния, Дома (Дворцы)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│гражданских обрядов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│городских исполни-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│тельных комитетов (в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│городах областного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│нетактичное поведение  │председатели судов,  │Министерство юстиции│</w:t>
      </w:r>
    </w:p>
    <w:p w:rsidR="005E08DA" w:rsidRDefault="005E08DA">
      <w:pPr>
        <w:pStyle w:val="ConsPlusNonformat"/>
        <w:widowControl/>
        <w:jc w:val="both"/>
      </w:pPr>
      <w:r>
        <w:t>│работников учреждений  │главные управления,  │                    │</w:t>
      </w:r>
    </w:p>
    <w:p w:rsidR="005E08DA" w:rsidRDefault="005E08DA">
      <w:pPr>
        <w:pStyle w:val="ConsPlusNonformat"/>
        <w:widowControl/>
        <w:jc w:val="both"/>
      </w:pPr>
      <w:r>
        <w:t>│юстиции, в том числе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│судей, иных работников │юстиции областных,   │                    │</w:t>
      </w:r>
    </w:p>
    <w:p w:rsidR="005E08DA" w:rsidRDefault="005E08DA">
      <w:pPr>
        <w:pStyle w:val="ConsPlusNonformat"/>
        <w:widowControl/>
        <w:jc w:val="both"/>
      </w:pPr>
      <w:r>
        <w:t>│судов                  │Минского городского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│исполнительных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│комитетов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│жалобы на действия     │главные управления,  │Министерство юстиции│</w:t>
      </w:r>
    </w:p>
    <w:p w:rsidR="005E08DA" w:rsidRDefault="005E08DA">
      <w:pPr>
        <w:pStyle w:val="ConsPlusNonformat"/>
        <w:widowControl/>
        <w:jc w:val="both"/>
      </w:pPr>
      <w:r>
        <w:t>│нотариусов, не      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│связанные с совершением│юстиции областных,   │                    │</w:t>
      </w:r>
    </w:p>
    <w:p w:rsidR="005E08DA" w:rsidRDefault="005E08DA">
      <w:pPr>
        <w:pStyle w:val="ConsPlusNonformat"/>
        <w:widowControl/>
        <w:jc w:val="both"/>
      </w:pPr>
      <w:r>
        <w:t>│нотариальных действий  │Минского городского  │                    │</w:t>
      </w:r>
    </w:p>
    <w:p w:rsidR="005E08DA" w:rsidRDefault="005E08DA">
      <w:pPr>
        <w:pStyle w:val="ConsPlusNonformat"/>
        <w:widowControl/>
        <w:jc w:val="both"/>
      </w:pPr>
      <w:r>
        <w:t>│или с отказом в их     │исполнительных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│совершении             │комитетов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│вопросы организации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│работы: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│районных (городских) и │председатели соответ-│Министерство юстиции│</w:t>
      </w:r>
    </w:p>
    <w:p w:rsidR="005E08DA" w:rsidRDefault="005E08DA">
      <w:pPr>
        <w:pStyle w:val="ConsPlusNonformat"/>
        <w:widowControl/>
        <w:jc w:val="both"/>
      </w:pPr>
      <w:r>
        <w:t>│специализированных     │ствующих судов, глав-│                    │</w:t>
      </w:r>
    </w:p>
    <w:p w:rsidR="005E08DA" w:rsidRDefault="005E08DA">
      <w:pPr>
        <w:pStyle w:val="ConsPlusNonformat"/>
        <w:widowControl/>
        <w:jc w:val="both"/>
      </w:pPr>
      <w:r>
        <w:t>│судов                  │ные управления (уп-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│равления) юстиции об-│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│ластных, Минского го-│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│родского исполнитель-│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│ных комитетов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│областных, Минского го-│председатели         │Министерство юстиции│</w:t>
      </w:r>
    </w:p>
    <w:p w:rsidR="005E08DA" w:rsidRDefault="005E08DA">
      <w:pPr>
        <w:pStyle w:val="ConsPlusNonformat"/>
        <w:widowControl/>
        <w:jc w:val="both"/>
      </w:pPr>
      <w:r>
        <w:t>│родского, военных судов│соответствующих судов│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│13. Энергетика и топли-│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│во, включая реализацию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│государственной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│политики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 сфере энергетического│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 топливного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│обеспечения на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│соответствующей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│территории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 вопросам: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│газоснабжения          │производственные рес-│государственное про-│</w:t>
      </w:r>
    </w:p>
    <w:p w:rsidR="005E08DA" w:rsidRDefault="005E08DA">
      <w:pPr>
        <w:pStyle w:val="ConsPlusNonformat"/>
        <w:widowControl/>
        <w:jc w:val="both"/>
      </w:pPr>
      <w:r>
        <w:t>│                       │публиканские унитар- │изводственное объе- │</w:t>
      </w:r>
    </w:p>
    <w:p w:rsidR="005E08DA" w:rsidRDefault="005E08DA">
      <w:pPr>
        <w:pStyle w:val="ConsPlusNonformat"/>
        <w:widowControl/>
        <w:jc w:val="both"/>
      </w:pPr>
      <w:r>
        <w:t>│                       │ные предприятия      │динение по топливу и│</w:t>
      </w:r>
    </w:p>
    <w:p w:rsidR="005E08DA" w:rsidRDefault="005E08DA">
      <w:pPr>
        <w:pStyle w:val="ConsPlusNonformat"/>
        <w:widowControl/>
        <w:jc w:val="both"/>
      </w:pPr>
      <w:r>
        <w:t>│                       │"Брестоблгаз", "Ви-  │газификации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│тебскоблгаз", "Грод- │"Белтопгаз";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│нооблгаз", "Мингаз",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│"Минскоблгаз", "Моги-│энергетики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│левоблгаз", республи-│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│канское производст-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│венное унитарное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│предприятие "Гомель-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│облгаз", их структур-│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│ные подразделения;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энергетики и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│топлива областных ис-│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│полнительных комите-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│тов, главное управле-│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│ние, управление (от-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│дел) энергетики Мин-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городского ис-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│полнительного коми-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│тета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│электроснабжения       │республиканские      │государственное     │</w:t>
      </w:r>
    </w:p>
    <w:p w:rsidR="005E08DA" w:rsidRDefault="005E08DA">
      <w:pPr>
        <w:pStyle w:val="ConsPlusNonformat"/>
        <w:widowControl/>
        <w:jc w:val="both"/>
      </w:pPr>
      <w:r>
        <w:t>│                       │унитарные предприятия│производственное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│электроэнергетики    │объединение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│"Брестэнерго", "Ви-  │электроэнергетики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│тебскэнерго", "Го-   │"Белэнерго";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│мельэнерго", "Гродно-│Министерство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│энерго", "Минскэнер- │энергетики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│го", "Могилевэнерго",│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│их филиалы "Электри-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│ческие сети", "Энер-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│гонадзор", "Энерго-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│сбыт", структурные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│подразделения 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│филиалов;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энергетики и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│топлива областных ис-│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│полнительных комите-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│тов, главное управле-│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│ние, управление (от-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│дел) энергетики Мин-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городского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│исполнительного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│комитета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│теплоснабжения         │республиканские      │государственное     │</w:t>
      </w:r>
    </w:p>
    <w:p w:rsidR="005E08DA" w:rsidRDefault="005E08DA">
      <w:pPr>
        <w:pStyle w:val="ConsPlusNonformat"/>
        <w:widowControl/>
        <w:jc w:val="both"/>
      </w:pPr>
      <w:r>
        <w:t>│                       │унитарные предприятия│производственное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│электроэнергетики    │объединение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│"Брестэнерго", "Ви-  │электроэнергетики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│тебскэнерго", "Го-   │"Белэнерго";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│мельэнерго", "Гродно-│Министерство жилищ- │</w:t>
      </w:r>
    </w:p>
    <w:p w:rsidR="005E08DA" w:rsidRDefault="005E08DA">
      <w:pPr>
        <w:pStyle w:val="ConsPlusNonformat"/>
        <w:widowControl/>
        <w:jc w:val="both"/>
      </w:pPr>
      <w:r>
        <w:t>│                       │энерго", "Минскэнер- │но-коммунального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│го", "Могилевэнерго",│хозяйства;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│их филиалы "Тепловые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│сети", "Энергонад-   │энергетики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│зор", "Энергосбыт",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│структурные подраз-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│деления филиалов;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жилищно-ком-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│мунального хозяйства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│районных, городских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│(в городах областного│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│подчинения) исполни-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│тельных комитетов;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│главные управления,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│жилищно-коммунального│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│хозяйства, отделы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│энергетики и топлива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│областных исполни-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│тельных комитетов,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│главные управления,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│управления (отделы)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│городского хозяйства,│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│энергетики Минского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│городского исполни-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│тельного комитета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│обеспечения твердым    │городская, районная  │отделы энергетики и │</w:t>
      </w:r>
    </w:p>
    <w:p w:rsidR="005E08DA" w:rsidRDefault="005E08DA">
      <w:pPr>
        <w:pStyle w:val="ConsPlusNonformat"/>
        <w:widowControl/>
        <w:jc w:val="both"/>
      </w:pPr>
      <w:r>
        <w:t>│топливом               │топливоснабжающая    │топлива областных   │</w:t>
      </w:r>
    </w:p>
    <w:p w:rsidR="005E08DA" w:rsidRDefault="005E08DA">
      <w:pPr>
        <w:pStyle w:val="ConsPlusNonformat"/>
        <w:widowControl/>
        <w:jc w:val="both"/>
      </w:pPr>
      <w:r>
        <w:t>│                       │организация          │исполнительных коми-│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│тетов, главное уп-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│равление, управление│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│(отдел) энергетики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│исполнительного   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│комитета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│14. Транспорт и комму- │государственное      │Минский городской   │</w:t>
      </w:r>
    </w:p>
    <w:p w:rsidR="005E08DA" w:rsidRDefault="005E08DA">
      <w:pPr>
        <w:pStyle w:val="ConsPlusNonformat"/>
        <w:widowControl/>
        <w:jc w:val="both"/>
      </w:pPr>
      <w:r>
        <w:t>│никации, в том числе:  │учреждение "Столичный│исполнительный      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│транспорт и связь"   │комитет;            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со- │(для г.Минска);      │Департамент "Белав- │</w:t>
      </w:r>
    </w:p>
    <w:p w:rsidR="005E08DA" w:rsidRDefault="005E08DA">
      <w:pPr>
        <w:pStyle w:val="ConsPlusNonformat"/>
        <w:widowControl/>
        <w:jc w:val="both"/>
      </w:pPr>
      <w:r>
        <w:t>│циальных стандартов в  │местные администрации│тодор" Министерства │</w:t>
      </w:r>
    </w:p>
    <w:p w:rsidR="005E08DA" w:rsidRDefault="005E08DA">
      <w:pPr>
        <w:pStyle w:val="ConsPlusNonformat"/>
        <w:widowControl/>
        <w:jc w:val="both"/>
      </w:pPr>
      <w:r>
        <w:t>│области транспорта;    │районов в г.Минске;  │транспорта и        │</w:t>
      </w:r>
    </w:p>
    <w:p w:rsidR="005E08DA" w:rsidRDefault="005E08DA">
      <w:pPr>
        <w:pStyle w:val="ConsPlusNonformat"/>
        <w:widowControl/>
        <w:jc w:val="both"/>
      </w:pPr>
      <w:r>
        <w:t>│осуществление контроля │отделы транспорта и  │коммуникаций;       │</w:t>
      </w:r>
    </w:p>
    <w:p w:rsidR="005E08DA" w:rsidRDefault="005E08DA">
      <w:pPr>
        <w:pStyle w:val="ConsPlusNonformat"/>
        <w:widowControl/>
        <w:jc w:val="both"/>
      </w:pPr>
      <w:r>
        <w:t>│за работой транспорта  │коммуникаций област- │Министерство транс- │</w:t>
      </w:r>
    </w:p>
    <w:p w:rsidR="005E08DA" w:rsidRDefault="005E08DA">
      <w:pPr>
        <w:pStyle w:val="ConsPlusNonformat"/>
        <w:widowControl/>
        <w:jc w:val="both"/>
      </w:pPr>
      <w:r>
        <w:t>│на соответствующей     │ных исполнительных   │порта и коммуникаций│</w:t>
      </w:r>
    </w:p>
    <w:p w:rsidR="005E08DA" w:rsidRDefault="005E08DA">
      <w:pPr>
        <w:pStyle w:val="ConsPlusNonformat"/>
        <w:widowControl/>
        <w:jc w:val="both"/>
      </w:pPr>
      <w:r>
        <w:t>│территории;            │комитетов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│принятие мер по надле-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│жащему транспортному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│обслуживанию населения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│на соответствующей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│территории;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│использование автомо-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│бильных дорог на соот-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│ветствующей территории;│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│подготовка водителей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│механических транспорт-│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│ных средств и государ-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│ственный технический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│осмотр транспортных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│средств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│15. Молодежная         │сельские, поселковые,│отделы по делам     │</w:t>
      </w:r>
    </w:p>
    <w:p w:rsidR="005E08DA" w:rsidRDefault="005E08DA">
      <w:pPr>
        <w:pStyle w:val="ConsPlusNonformat"/>
        <w:widowControl/>
        <w:jc w:val="both"/>
      </w:pPr>
      <w:r>
        <w:t>│политика, в том числе: │городские (городов   │молодежи областных, │</w:t>
      </w:r>
    </w:p>
    <w:p w:rsidR="005E08DA" w:rsidRDefault="005E08DA">
      <w:pPr>
        <w:pStyle w:val="ConsPlusNonformat"/>
        <w:widowControl/>
        <w:jc w:val="both"/>
      </w:pPr>
      <w:r>
        <w:t>│развитие молодежных    │районного подчинения)│Минского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│организаций;           │исполнительные    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│проведение мероприятий │комитеты;     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│в области              │отделы по делам моло-│Министерство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│государственной        │дежи местных админи- │образования         │</w:t>
      </w:r>
    </w:p>
    <w:p w:rsidR="005E08DA" w:rsidRDefault="005E08DA">
      <w:pPr>
        <w:pStyle w:val="ConsPlusNonformat"/>
        <w:widowControl/>
        <w:jc w:val="both"/>
      </w:pPr>
      <w:r>
        <w:t>│молодежной политики;   │страций районов в го-│                    │</w:t>
      </w:r>
    </w:p>
    <w:p w:rsidR="005E08DA" w:rsidRDefault="005E08DA">
      <w:pPr>
        <w:pStyle w:val="ConsPlusNonformat"/>
        <w:widowControl/>
        <w:jc w:val="both"/>
      </w:pPr>
      <w:r>
        <w:t>│содействие в получении │родах;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│социальных льгот, прав │отделы по делам моло-│                    │</w:t>
      </w:r>
    </w:p>
    <w:p w:rsidR="005E08DA" w:rsidRDefault="005E08DA">
      <w:pPr>
        <w:pStyle w:val="ConsPlusNonformat"/>
        <w:widowControl/>
        <w:jc w:val="both"/>
      </w:pPr>
      <w:r>
        <w:t>│и гарантий,            │дежи районных испол- │                    │</w:t>
      </w:r>
    </w:p>
    <w:p w:rsidR="005E08DA" w:rsidRDefault="005E08DA">
      <w:pPr>
        <w:pStyle w:val="ConsPlusNonformat"/>
        <w:widowControl/>
        <w:jc w:val="both"/>
      </w:pPr>
      <w:r>
        <w:t>│предусмотренных        │нительных комитетов;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│законодательством      │отделы по делам моло-│                    │</w:t>
      </w:r>
    </w:p>
    <w:p w:rsidR="005E08DA" w:rsidRDefault="005E08DA">
      <w:pPr>
        <w:pStyle w:val="ConsPlusNonformat"/>
        <w:widowControl/>
        <w:jc w:val="both"/>
      </w:pPr>
      <w:r>
        <w:t>│для молодежи           │дежи городских испол-│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│нительных комитетов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│(в городах областного│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│16. Взаимоотношения го-│отделы по делам рели-│Уполномоченный по   │</w:t>
      </w:r>
    </w:p>
    <w:p w:rsidR="005E08DA" w:rsidRDefault="005E08DA">
      <w:pPr>
        <w:pStyle w:val="ConsPlusNonformat"/>
        <w:widowControl/>
        <w:jc w:val="both"/>
      </w:pPr>
      <w:r>
        <w:t>│сударства с религиозны-│гий и национальностей│делам религий и     │</w:t>
      </w:r>
    </w:p>
    <w:p w:rsidR="005E08DA" w:rsidRDefault="005E08DA">
      <w:pPr>
        <w:pStyle w:val="ConsPlusNonformat"/>
        <w:widowControl/>
        <w:jc w:val="both"/>
      </w:pPr>
      <w:r>
        <w:t>│ми организациями, обще-│областных, Минского  │национальностей     │</w:t>
      </w:r>
    </w:p>
    <w:p w:rsidR="005E08DA" w:rsidRDefault="005E08DA">
      <w:pPr>
        <w:pStyle w:val="ConsPlusNonformat"/>
        <w:widowControl/>
        <w:jc w:val="both"/>
      </w:pPr>
      <w:r>
        <w:t>│ственными объединениями│городского исполни-  │                    │</w:t>
      </w:r>
    </w:p>
    <w:p w:rsidR="005E08DA" w:rsidRDefault="005E08DA">
      <w:pPr>
        <w:pStyle w:val="ConsPlusNonformat"/>
        <w:widowControl/>
        <w:jc w:val="both"/>
      </w:pPr>
      <w:r>
        <w:t>│граждан, относящих себя│тельных комитетов    │                    │</w:t>
      </w:r>
    </w:p>
    <w:p w:rsidR="005E08DA" w:rsidRDefault="005E08DA">
      <w:pPr>
        <w:pStyle w:val="ConsPlusNonformat"/>
        <w:widowControl/>
        <w:jc w:val="both"/>
      </w:pPr>
      <w:r>
        <w:t>│к национальным меньшин-│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│ствам, в том числе: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│обеспечение прав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│граждан на свободу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│совести и свободу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│вероисповедания;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│охрана и содействие в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│реализации прав граждан│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│Республики Беларусь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│различных национальнос-│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│тей в сферах культуры,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│образования, языка,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│информационного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│обеспечения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│17. Экономика, финансы,│отделы экономики     │комитеты экономики, │</w:t>
      </w:r>
    </w:p>
    <w:p w:rsidR="005E08DA" w:rsidRDefault="005E08DA">
      <w:pPr>
        <w:pStyle w:val="ConsPlusNonformat"/>
        <w:widowControl/>
        <w:jc w:val="both"/>
      </w:pPr>
      <w:r>
        <w:t>│налогообложение        │местных администраций│главные финансовые  │</w:t>
      </w:r>
    </w:p>
    <w:p w:rsidR="005E08DA" w:rsidRDefault="005E08DA">
      <w:pPr>
        <w:pStyle w:val="ConsPlusNonformat"/>
        <w:widowControl/>
        <w:jc w:val="both"/>
      </w:pPr>
      <w:r>
        <w:t>│(разъяснение налогового│районов в городах;   │управления, финансо-│</w:t>
      </w:r>
    </w:p>
    <w:p w:rsidR="005E08DA" w:rsidRDefault="005E08DA">
      <w:pPr>
        <w:pStyle w:val="ConsPlusNonformat"/>
        <w:widowControl/>
        <w:jc w:val="both"/>
      </w:pPr>
      <w:r>
        <w:t>│законодательства),     │управления (отделы)  │вые управления (от- │</w:t>
      </w:r>
    </w:p>
    <w:p w:rsidR="005E08DA" w:rsidRDefault="005E08DA">
      <w:pPr>
        <w:pStyle w:val="ConsPlusNonformat"/>
        <w:widowControl/>
        <w:jc w:val="both"/>
      </w:pPr>
      <w:r>
        <w:t>│исчисление и уплата    │экономики, финансовые│делы) областных,    │</w:t>
      </w:r>
    </w:p>
    <w:p w:rsidR="005E08DA" w:rsidRDefault="005E08DA">
      <w:pPr>
        <w:pStyle w:val="ConsPlusNonformat"/>
        <w:widowControl/>
        <w:jc w:val="both"/>
      </w:pPr>
      <w:r>
        <w:t>│обязательных платежей в│отделы местных       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│бюджет в случаях,      │администраций районов│исполнительных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│установленных актами   │в г.Минске;   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│Президента Республики  │отделы экономики, фи-│инспекции Министер- │</w:t>
      </w:r>
    </w:p>
    <w:p w:rsidR="005E08DA" w:rsidRDefault="005E08DA">
      <w:pPr>
        <w:pStyle w:val="ConsPlusNonformat"/>
        <w:widowControl/>
        <w:jc w:val="both"/>
      </w:pPr>
      <w:r>
        <w:t>│Беларусь,              │нансовые отделы рай- │ства по налогам и   │</w:t>
      </w:r>
    </w:p>
    <w:p w:rsidR="005E08DA" w:rsidRDefault="005E08DA">
      <w:pPr>
        <w:pStyle w:val="ConsPlusNonformat"/>
        <w:widowControl/>
        <w:jc w:val="both"/>
      </w:pPr>
      <w:r>
        <w:t>│декларирование         │онных исполнительных │сборам по областям и│</w:t>
      </w:r>
    </w:p>
    <w:p w:rsidR="005E08DA" w:rsidRDefault="005E08DA">
      <w:pPr>
        <w:pStyle w:val="ConsPlusNonformat"/>
        <w:widowControl/>
        <w:jc w:val="both"/>
      </w:pPr>
      <w:r>
        <w:t>│физическими лицами     │комитетов;           │г.Минску;           │</w:t>
      </w:r>
    </w:p>
    <w:p w:rsidR="005E08DA" w:rsidRDefault="005E08DA">
      <w:pPr>
        <w:pStyle w:val="ConsPlusNonformat"/>
        <w:widowControl/>
        <w:jc w:val="both"/>
      </w:pPr>
      <w:r>
        <w:t>│доходов и имущества    │управления (отделы)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│экономики, финансовые│экономики;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городских ис-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│полнительных комите- │финансов;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│тов (в городах об-   │Министерство по     │</w:t>
      </w:r>
    </w:p>
    <w:p w:rsidR="005E08DA" w:rsidRDefault="005E08DA">
      <w:pPr>
        <w:pStyle w:val="ConsPlusNonformat"/>
        <w:widowControl/>
        <w:jc w:val="both"/>
      </w:pPr>
      <w:r>
        <w:t>│                       │ластного подчинения);│налогам и сборам    │</w:t>
      </w:r>
    </w:p>
    <w:p w:rsidR="005E08DA" w:rsidRDefault="005E08DA">
      <w:pPr>
        <w:pStyle w:val="ConsPlusNonformat"/>
        <w:widowControl/>
        <w:jc w:val="both"/>
      </w:pPr>
      <w:r>
        <w:t>│                       │инспекции Министерст-│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│ва по налогам и сбо-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│рам по районам, горо-│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│дам, районам в горо-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│дах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 xml:space="preserve">│(в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 │</w:t>
      </w:r>
    </w:p>
    <w:p w:rsidR="005E08DA" w:rsidRDefault="005E08DA">
      <w:pPr>
        <w:pStyle w:val="ConsPlusNonformat"/>
        <w:widowControl/>
        <w:jc w:val="both"/>
      </w:pPr>
      <w:r>
        <w:t xml:space="preserve">│(см. текст в предыдущей </w:t>
      </w:r>
      <w:hyperlink r:id="rId48" w:history="1">
        <w:r>
          <w:rPr>
            <w:color w:val="0000FF"/>
          </w:rPr>
          <w:t>редакции</w:t>
        </w:r>
      </w:hyperlink>
      <w:r>
        <w:t>)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│17-1. Предпринима-     │инспекции            │Министерство по     │</w:t>
      </w:r>
    </w:p>
    <w:p w:rsidR="005E08DA" w:rsidRDefault="005E08DA">
      <w:pPr>
        <w:pStyle w:val="ConsPlusNonformat"/>
        <w:widowControl/>
        <w:jc w:val="both"/>
      </w:pPr>
      <w:r>
        <w:t>│тельская и ремесленная │Министерства по      │налогам и сборам    │</w:t>
      </w:r>
    </w:p>
    <w:p w:rsidR="005E08DA" w:rsidRDefault="005E08DA">
      <w:pPr>
        <w:pStyle w:val="ConsPlusNonformat"/>
        <w:widowControl/>
        <w:jc w:val="both"/>
      </w:pPr>
      <w:r>
        <w:t>│деятельность,          │налогам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│деятельность по        │и сборам по областям │                    │</w:t>
      </w:r>
    </w:p>
    <w:p w:rsidR="005E08DA" w:rsidRDefault="005E08DA">
      <w:pPr>
        <w:pStyle w:val="ConsPlusNonformat"/>
        <w:widowControl/>
        <w:jc w:val="both"/>
      </w:pPr>
      <w:r>
        <w:t>│оказанию услуг в сфере │и г. Минску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│агроэкотуризма, порядок│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│приема наличных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│денежных средств при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│реализации товаров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│(работ, услуг),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│использования кассовых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│суммирующих аппаратов,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│специальных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│компьютерных систем,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│билетопечатающих машин,│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│таксометров, игорный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│бизнес, производство и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│оборот алкогольной,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│непищевой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│спиртосодержащей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│продукции, непищевого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│этилового спирта и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│табачных изделий,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│оборот табачного сырья,│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│маркировка товаров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│контрольными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│(идентификационными)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│знаками, обращение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│нефтяного жидкого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│топлива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 xml:space="preserve">│(п. 17-1    введен   </w:t>
      </w:r>
      <w:hyperlink r:id="rId49" w:history="1">
        <w:r>
          <w:rPr>
            <w:color w:val="0000FF"/>
          </w:rPr>
          <w:t>Указом</w:t>
        </w:r>
      </w:hyperlink>
      <w:r>
        <w:t xml:space="preserve">    Президента   Республики    Беларусь│</w:t>
      </w:r>
    </w:p>
    <w:p w:rsidR="005E08DA" w:rsidRDefault="005E08DA">
      <w:pPr>
        <w:pStyle w:val="ConsPlusNonformat"/>
        <w:widowControl/>
        <w:jc w:val="both"/>
      </w:pPr>
      <w:r>
        <w:t>│от 22.03.2011 N 119)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│18. Распоряжение       │фонды государственно-│Фонд государственно-│</w:t>
      </w:r>
    </w:p>
    <w:p w:rsidR="005E08DA" w:rsidRDefault="005E08DA">
      <w:pPr>
        <w:pStyle w:val="ConsPlusNonformat"/>
        <w:widowControl/>
        <w:jc w:val="both"/>
      </w:pPr>
      <w:r>
        <w:t>│государственным        │го имущества област- │го имущества Госу-  │</w:t>
      </w:r>
    </w:p>
    <w:p w:rsidR="005E08DA" w:rsidRDefault="005E08DA">
      <w:pPr>
        <w:pStyle w:val="ConsPlusNonformat"/>
        <w:widowControl/>
        <w:jc w:val="both"/>
      </w:pPr>
      <w:r>
        <w:t>│имуществом и его       │ных, Минского город- │дарственного комите-│</w:t>
      </w:r>
    </w:p>
    <w:p w:rsidR="005E08DA" w:rsidRDefault="005E08DA">
      <w:pPr>
        <w:pStyle w:val="ConsPlusNonformat"/>
        <w:widowControl/>
        <w:jc w:val="both"/>
      </w:pPr>
      <w:r>
        <w:t>│приватизация           │ского исполнительных │та по имуществу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│комитетов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│19. Государственная    │территориальные орга-│научно-производст-  │</w:t>
      </w:r>
    </w:p>
    <w:p w:rsidR="005E08DA" w:rsidRDefault="005E08DA">
      <w:pPr>
        <w:pStyle w:val="ConsPlusNonformat"/>
        <w:widowControl/>
        <w:jc w:val="both"/>
      </w:pPr>
      <w:r>
        <w:t>│регистрация недвижимого│низации по государст-│венное государствен-│</w:t>
      </w:r>
    </w:p>
    <w:p w:rsidR="005E08DA" w:rsidRDefault="005E08DA">
      <w:pPr>
        <w:pStyle w:val="ConsPlusNonformat"/>
        <w:widowControl/>
        <w:jc w:val="both"/>
      </w:pPr>
      <w:r>
        <w:t>│имущества, прав на него│венной регистрации   │ное республиканское │</w:t>
      </w:r>
    </w:p>
    <w:p w:rsidR="005E08DA" w:rsidRDefault="005E08DA">
      <w:pPr>
        <w:pStyle w:val="ConsPlusNonformat"/>
        <w:widowControl/>
        <w:jc w:val="both"/>
      </w:pPr>
      <w:r>
        <w:t>│и сделок с ним         │недвижимого имущест- │унитарное предприя- │</w:t>
      </w:r>
    </w:p>
    <w:p w:rsidR="005E08DA" w:rsidRDefault="005E08DA">
      <w:pPr>
        <w:pStyle w:val="ConsPlusNonformat"/>
        <w:widowControl/>
        <w:jc w:val="both"/>
      </w:pPr>
      <w:r>
        <w:t>│                       │ва, прав на него и   │тие "Национальное   │</w:t>
      </w:r>
    </w:p>
    <w:p w:rsidR="005E08DA" w:rsidRDefault="005E08DA">
      <w:pPr>
        <w:pStyle w:val="ConsPlusNonformat"/>
        <w:widowControl/>
        <w:jc w:val="both"/>
      </w:pPr>
      <w:r>
        <w:t>│                       │сделок с ним         │кадастровое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│агентство";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│Государственный     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│комитет по имуществу│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│20. Землеустройство и  │сельские, поселковые │землеустроительные  │</w:t>
      </w:r>
    </w:p>
    <w:p w:rsidR="005E08DA" w:rsidRDefault="005E08DA">
      <w:pPr>
        <w:pStyle w:val="ConsPlusNonformat"/>
        <w:widowControl/>
        <w:jc w:val="both"/>
      </w:pPr>
      <w:r>
        <w:t>│землепользование       │исполнительные       │службы областных и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│комитеты,            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                       │землеустроительные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│службы городских     │комитетов,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│(городов областного  │Государственный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│подчинения), районных│комитет по имуществу│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│исполнительных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│комитетов; местные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│администрации районов│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│в г. Минске          │                    │</w:t>
      </w:r>
    </w:p>
    <w:p w:rsidR="005E08DA" w:rsidRDefault="005E08DA">
      <w:pPr>
        <w:pStyle w:val="ConsPlusNonformat"/>
        <w:widowControl/>
        <w:jc w:val="both"/>
      </w:pPr>
      <w:r>
        <w:t xml:space="preserve">│(п. 20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 от  11.12.2009│</w:t>
      </w:r>
    </w:p>
    <w:p w:rsidR="005E08DA" w:rsidRDefault="005E08DA">
      <w:pPr>
        <w:pStyle w:val="ConsPlusNonformat"/>
        <w:widowControl/>
        <w:jc w:val="both"/>
      </w:pPr>
      <w:r>
        <w:t>│N 622)                  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 xml:space="preserve">│(см. текст в предыдущей </w:t>
      </w:r>
      <w:hyperlink r:id="rId51" w:history="1">
        <w:r>
          <w:rPr>
            <w:color w:val="0000FF"/>
          </w:rPr>
          <w:t>редакции</w:t>
        </w:r>
      </w:hyperlink>
      <w:r>
        <w:t>)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│21. Военная служба, в  │городские, районные, │Министерство обороны│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│областные военные ко-│                    │</w:t>
      </w:r>
    </w:p>
    <w:p w:rsidR="005E08DA" w:rsidRDefault="005E08DA">
      <w:pPr>
        <w:pStyle w:val="ConsPlusNonformat"/>
        <w:widowControl/>
        <w:jc w:val="both"/>
      </w:pPr>
      <w:r>
        <w:t>│исполнение гражданами  │миссариаты, воинские │                    │</w:t>
      </w:r>
    </w:p>
    <w:p w:rsidR="005E08DA" w:rsidRDefault="005E08DA">
      <w:pPr>
        <w:pStyle w:val="ConsPlusNonformat"/>
        <w:widowControl/>
        <w:jc w:val="both"/>
      </w:pPr>
      <w:r>
        <w:t>│воинской обязанности   │части, военные учеб- │                    │</w:t>
      </w:r>
    </w:p>
    <w:p w:rsidR="005E08DA" w:rsidRDefault="005E08DA">
      <w:pPr>
        <w:pStyle w:val="ConsPlusNonformat"/>
        <w:widowControl/>
        <w:jc w:val="both"/>
      </w:pPr>
      <w:r>
        <w:t>│(воинский учет, призыв │ные заведения, орга- │                    │</w:t>
      </w:r>
    </w:p>
    <w:p w:rsidR="005E08DA" w:rsidRDefault="005E08DA">
      <w:pPr>
        <w:pStyle w:val="ConsPlusNonformat"/>
        <w:widowControl/>
        <w:jc w:val="both"/>
      </w:pPr>
      <w:r>
        <w:t>│на военную службу, про-│низации Вооруженных  │                    │</w:t>
      </w:r>
    </w:p>
    <w:p w:rsidR="005E08DA" w:rsidRDefault="005E08DA">
      <w:pPr>
        <w:pStyle w:val="ConsPlusNonformat"/>
        <w:widowControl/>
        <w:jc w:val="both"/>
      </w:pPr>
      <w:r>
        <w:t>│хождение военной службы│Сил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 призыву, призыв на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│службу в резерве и про-│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│хождение службы в ре-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│зерве, состояние в за-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│пасе, призыв на военные│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 специальные сборы и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│их прохождение);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│поступление граждан на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│военную службу по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│контракту;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│прохождение военной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│службы;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│социальное обеспечение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│военнослужащих, граж-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│данского персонала Воо-│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│руженных Сил, граждан,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│уволенных с военной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│службы, и членов их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│семей;     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│увековечение памяти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│защитников Отечества и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│жертв войны, розыск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│архивных документов,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│подтверждающих участие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│граждан или членов их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│семей в Великой Отече-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│ственной войне, в бое-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│вых действиях на терри-│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│тории других государств│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│22. Связь и информати- │республиканское      │Министерство связи и│</w:t>
      </w:r>
    </w:p>
    <w:p w:rsidR="005E08DA" w:rsidRDefault="005E08DA">
      <w:pPr>
        <w:pStyle w:val="ConsPlusNonformat"/>
        <w:widowControl/>
        <w:jc w:val="both"/>
      </w:pPr>
      <w:r>
        <w:t>│зация, в том числе:    │унитарное предприятие│информатизации      │</w:t>
      </w:r>
    </w:p>
    <w:p w:rsidR="005E08DA" w:rsidRDefault="005E08DA">
      <w:pPr>
        <w:pStyle w:val="ConsPlusNonformat"/>
        <w:widowControl/>
        <w:jc w:val="both"/>
      </w:pPr>
      <w:r>
        <w:t>│обеспечение государст- │электросвязи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│венных минимальных со- │"Белтелеком";        │                    │</w:t>
      </w:r>
    </w:p>
    <w:p w:rsidR="005E08DA" w:rsidRDefault="005E08DA">
      <w:pPr>
        <w:pStyle w:val="ConsPlusNonformat"/>
        <w:widowControl/>
        <w:jc w:val="both"/>
      </w:pPr>
      <w:r>
        <w:t>│циальных стандартов в  │республиканское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│области связи;         │унитарное предприятие│                    │</w:t>
      </w:r>
    </w:p>
    <w:p w:rsidR="005E08DA" w:rsidRDefault="005E08DA">
      <w:pPr>
        <w:pStyle w:val="ConsPlusNonformat"/>
        <w:widowControl/>
        <w:jc w:val="both"/>
      </w:pPr>
      <w:r>
        <w:t>│реализация государст-  │почтовой связи       │                    │</w:t>
      </w:r>
    </w:p>
    <w:p w:rsidR="005E08DA" w:rsidRDefault="005E08DA">
      <w:pPr>
        <w:pStyle w:val="ConsPlusNonformat"/>
        <w:widowControl/>
        <w:jc w:val="both"/>
      </w:pPr>
      <w:r>
        <w:t>│венной политики        │"Белпочта"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│в области связи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│оказание услуг почтовой│городские, районные  │республиканское     │</w:t>
      </w:r>
    </w:p>
    <w:p w:rsidR="005E08DA" w:rsidRDefault="005E08DA">
      <w:pPr>
        <w:pStyle w:val="ConsPlusNonformat"/>
        <w:widowControl/>
        <w:jc w:val="both"/>
      </w:pPr>
      <w:r>
        <w:t>│связи, электросвязи и  │узлы почтовой связи, │унитарное           │</w:t>
      </w:r>
    </w:p>
    <w:p w:rsidR="005E08DA" w:rsidRDefault="005E08DA">
      <w:pPr>
        <w:pStyle w:val="ConsPlusNonformat"/>
        <w:widowControl/>
        <w:jc w:val="both"/>
      </w:pPr>
      <w:r>
        <w:t>│радиосвязи             │филиалы республикан- │предприятие почтовой│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унитарного     │связи "Белпочта"; 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│предприятия почтовой │республиканское уни-│</w:t>
      </w:r>
    </w:p>
    <w:p w:rsidR="005E08DA" w:rsidRDefault="005E08DA">
      <w:pPr>
        <w:pStyle w:val="ConsPlusNonformat"/>
        <w:widowControl/>
        <w:jc w:val="both"/>
      </w:pPr>
      <w:r>
        <w:t>│                       │связи "Белпочта",    │тарное предприятие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│производство "Минская│электросвязи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│почта" республикан-  │"Белтелеком";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унитарного     │республиканское уни-│</w:t>
      </w:r>
    </w:p>
    <w:p w:rsidR="005E08DA" w:rsidRDefault="005E08DA">
      <w:pPr>
        <w:pStyle w:val="ConsPlusNonformat"/>
        <w:widowControl/>
        <w:jc w:val="both"/>
      </w:pPr>
      <w:r>
        <w:t>│                       │предприятия почтовой │тарное предприятие  │</w:t>
      </w:r>
    </w:p>
    <w:p w:rsidR="005E08DA" w:rsidRDefault="005E08DA">
      <w:pPr>
        <w:pStyle w:val="ConsPlusNonformat"/>
        <w:widowControl/>
        <w:jc w:val="both"/>
      </w:pPr>
      <w:r>
        <w:t>│                       │связи "Белпочта",    │"Белорусский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│городские, районные  │радиотелевизионный  │</w:t>
      </w:r>
    </w:p>
    <w:p w:rsidR="005E08DA" w:rsidRDefault="005E08DA">
      <w:pPr>
        <w:pStyle w:val="ConsPlusNonformat"/>
        <w:widowControl/>
        <w:jc w:val="both"/>
      </w:pPr>
      <w:r>
        <w:t>│                       │узлы электросвязи,   │передающий центр";  │</w:t>
      </w:r>
    </w:p>
    <w:p w:rsidR="005E08DA" w:rsidRDefault="005E08DA">
      <w:pPr>
        <w:pStyle w:val="ConsPlusNonformat"/>
        <w:widowControl/>
        <w:jc w:val="both"/>
      </w:pPr>
      <w:r>
        <w:t>│                       │филиалы республикан- │Министерство связи и│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унитарного     │информатизации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│предприятия электро-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│связи "Белтелеком",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│филиалы республикан-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│ского унитарного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│предприятия "Белорус-│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│ский радиотелевизион-│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│ный передающий центр"│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│территории             │отделы идеологической│главные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│функционирования систем│работы местных    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│кабельного телевидения │администраций районов│идеологической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│в городах;           │работы областных,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идеологической│Минского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                       │работы районных   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│исполнительных       │комитетов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│комитетов;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│отделы идеологической│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│работы городских ис-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│полнительных комите-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│тов (в городах об-   │      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│ластного подчинения)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│эксплуатация систем    │областные отделения  │республиканское уни-│</w:t>
      </w:r>
    </w:p>
    <w:p w:rsidR="005E08DA" w:rsidRDefault="005E08DA">
      <w:pPr>
        <w:pStyle w:val="ConsPlusNonformat"/>
        <w:widowControl/>
        <w:jc w:val="both"/>
      </w:pPr>
      <w:r>
        <w:t>│кабельного телевидения │республиканского уни-│тарное предприятие  │</w:t>
      </w:r>
    </w:p>
    <w:p w:rsidR="005E08DA" w:rsidRDefault="005E08DA">
      <w:pPr>
        <w:pStyle w:val="ConsPlusNonformat"/>
        <w:widowControl/>
        <w:jc w:val="both"/>
      </w:pPr>
      <w:r>
        <w:t>│                       │тарного предприятия  │по надзору за элект-│</w:t>
      </w:r>
    </w:p>
    <w:p w:rsidR="005E08DA" w:rsidRDefault="005E08DA">
      <w:pPr>
        <w:pStyle w:val="ConsPlusNonformat"/>
        <w:widowControl/>
        <w:jc w:val="both"/>
      </w:pPr>
      <w:r>
        <w:t>│                       │по надзору за элект- │росвязью "БелГИЭ";  │</w:t>
      </w:r>
    </w:p>
    <w:p w:rsidR="005E08DA" w:rsidRDefault="005E08DA">
      <w:pPr>
        <w:pStyle w:val="ConsPlusNonformat"/>
        <w:widowControl/>
        <w:jc w:val="both"/>
      </w:pPr>
      <w:r>
        <w:t>│                       │росвязью "БелГИЭ"    │Министерство связи и│</w:t>
      </w:r>
    </w:p>
    <w:p w:rsidR="005E08DA" w:rsidRDefault="005E08DA">
      <w:pPr>
        <w:pStyle w:val="ConsPlusNonformat"/>
        <w:widowControl/>
        <w:jc w:val="both"/>
      </w:pPr>
      <w:r>
        <w:t>│                       │                     │информатизации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│23. Охрана окружающей  │государственные орга-│Департамент по гео- │</w:t>
      </w:r>
    </w:p>
    <w:p w:rsidR="005E08DA" w:rsidRDefault="005E08DA">
      <w:pPr>
        <w:pStyle w:val="ConsPlusNonformat"/>
        <w:widowControl/>
        <w:jc w:val="both"/>
      </w:pPr>
      <w:r>
        <w:t>│среды и рациональное   │низации, подчиненные │логии Министерства  │</w:t>
      </w:r>
    </w:p>
    <w:p w:rsidR="005E08DA" w:rsidRDefault="005E08DA">
      <w:pPr>
        <w:pStyle w:val="ConsPlusNonformat"/>
        <w:widowControl/>
        <w:jc w:val="both"/>
      </w:pPr>
      <w:r>
        <w:t>│использование природных│Министерству природ- │природных ресурсов и│</w:t>
      </w:r>
    </w:p>
    <w:p w:rsidR="005E08DA" w:rsidRDefault="005E08DA">
      <w:pPr>
        <w:pStyle w:val="ConsPlusNonformat"/>
        <w:widowControl/>
        <w:jc w:val="both"/>
      </w:pPr>
      <w:r>
        <w:t>│ресурсов, экологическая│ных ресурсов и охраны│охраны окружающей   │</w:t>
      </w:r>
    </w:p>
    <w:p w:rsidR="005E08DA" w:rsidRDefault="005E08DA">
      <w:pPr>
        <w:pStyle w:val="ConsPlusNonformat"/>
        <w:widowControl/>
        <w:jc w:val="both"/>
      </w:pPr>
      <w:r>
        <w:t>│безопасность           │окружающей среды;    │среды;      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│областные, Минский   │Департамент по гид-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│городской комитеты   │рометеорологии Мини-│</w:t>
      </w:r>
    </w:p>
    <w:p w:rsidR="005E08DA" w:rsidRDefault="005E08DA">
      <w:pPr>
        <w:pStyle w:val="ConsPlusNonformat"/>
        <w:widowControl/>
        <w:jc w:val="both"/>
      </w:pPr>
      <w:r>
        <w:t>│                       │природных ресурсов и │стерства природных  │</w:t>
      </w:r>
    </w:p>
    <w:p w:rsidR="005E08DA" w:rsidRDefault="005E08DA">
      <w:pPr>
        <w:pStyle w:val="ConsPlusNonformat"/>
        <w:widowControl/>
        <w:jc w:val="both"/>
      </w:pPr>
      <w:r>
        <w:t>│                       │охраны окружающей    │ресурсов и охраны   │</w:t>
      </w:r>
    </w:p>
    <w:p w:rsidR="005E08DA" w:rsidRDefault="005E08DA">
      <w:pPr>
        <w:pStyle w:val="ConsPlusNonformat"/>
        <w:widowControl/>
        <w:jc w:val="both"/>
      </w:pPr>
      <w:r>
        <w:t>│                       │среды, районные и    │окружающей среды;   │</w:t>
      </w:r>
    </w:p>
    <w:p w:rsidR="005E08DA" w:rsidRDefault="005E08DA">
      <w:pPr>
        <w:pStyle w:val="ConsPlusNonformat"/>
        <w:widowControl/>
        <w:jc w:val="both"/>
      </w:pPr>
      <w:r>
        <w:t>│                       │городские инспекции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                       │природных ресурсов и │природных ресурсов и│</w:t>
      </w:r>
    </w:p>
    <w:p w:rsidR="005E08DA" w:rsidRDefault="005E08DA">
      <w:pPr>
        <w:pStyle w:val="ConsPlusNonformat"/>
        <w:widowControl/>
        <w:jc w:val="both"/>
      </w:pPr>
      <w:r>
        <w:t>│                       │охраны окружающей    │охраны окружающей   │</w:t>
      </w:r>
    </w:p>
    <w:p w:rsidR="005E08DA" w:rsidRDefault="005E08DA">
      <w:pPr>
        <w:pStyle w:val="ConsPlusNonformat"/>
        <w:widowControl/>
        <w:jc w:val="both"/>
      </w:pPr>
      <w:r>
        <w:t>│                       │среды                │среды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│24. Распространение    │отделы идеологической│главные управления, │</w:t>
      </w:r>
    </w:p>
    <w:p w:rsidR="005E08DA" w:rsidRDefault="005E08DA">
      <w:pPr>
        <w:pStyle w:val="ConsPlusNonformat"/>
        <w:widowControl/>
        <w:jc w:val="both"/>
      </w:pPr>
      <w:r>
        <w:t>│массовой информации, в │работы местных       │управления (отделы) │</w:t>
      </w:r>
    </w:p>
    <w:p w:rsidR="005E08DA" w:rsidRDefault="005E08DA">
      <w:pPr>
        <w:pStyle w:val="ConsPlusNonformat"/>
        <w:widowControl/>
        <w:jc w:val="both"/>
      </w:pPr>
      <w:r>
        <w:t>│том числе:             │администраций районов│идеологической      │</w:t>
      </w:r>
    </w:p>
    <w:p w:rsidR="005E08DA" w:rsidRDefault="005E08DA">
      <w:pPr>
        <w:pStyle w:val="ConsPlusNonformat"/>
        <w:widowControl/>
        <w:jc w:val="both"/>
      </w:pPr>
      <w:r>
        <w:t>│реализация государст-  │в городах;           │работы областных,   │</w:t>
      </w:r>
    </w:p>
    <w:p w:rsidR="005E08DA" w:rsidRDefault="005E08DA">
      <w:pPr>
        <w:pStyle w:val="ConsPlusNonformat"/>
        <w:widowControl/>
        <w:jc w:val="both"/>
      </w:pPr>
      <w:r>
        <w:t>│венной политики в сфере│отделы идеологической│Минского городского │</w:t>
      </w:r>
    </w:p>
    <w:p w:rsidR="005E08DA" w:rsidRDefault="005E08DA">
      <w:pPr>
        <w:pStyle w:val="ConsPlusNonformat"/>
        <w:widowControl/>
        <w:jc w:val="both"/>
      </w:pPr>
      <w:r>
        <w:t>│массовой информации,   │работы районных      │исполнительных      │</w:t>
      </w:r>
    </w:p>
    <w:p w:rsidR="005E08DA" w:rsidRDefault="005E08DA">
      <w:pPr>
        <w:pStyle w:val="ConsPlusNonformat"/>
        <w:widowControl/>
        <w:jc w:val="both"/>
      </w:pPr>
      <w:r>
        <w:t>│книгоиздания, полигра- │исполнительных       │комитетов;          │</w:t>
      </w:r>
    </w:p>
    <w:p w:rsidR="005E08DA" w:rsidRDefault="005E08DA">
      <w:pPr>
        <w:pStyle w:val="ConsPlusNonformat"/>
        <w:widowControl/>
        <w:jc w:val="both"/>
      </w:pPr>
      <w:r>
        <w:t>│фии и распространения  │комитетов;         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│издательской продукции;│отделы идеологической│информации          │</w:t>
      </w:r>
    </w:p>
    <w:p w:rsidR="005E08DA" w:rsidRDefault="005E08DA">
      <w:pPr>
        <w:pStyle w:val="ConsPlusNonformat"/>
        <w:widowControl/>
        <w:jc w:val="both"/>
      </w:pPr>
      <w:r>
        <w:t>│контроль за соблюдением│работы городских     │                    │</w:t>
      </w:r>
    </w:p>
    <w:p w:rsidR="005E08DA" w:rsidRDefault="005E08DA">
      <w:pPr>
        <w:pStyle w:val="ConsPlusNonformat"/>
        <w:widowControl/>
        <w:jc w:val="both"/>
      </w:pPr>
      <w:r>
        <w:t>│средствами массовой ин-│исполнительных       │                    │</w:t>
      </w:r>
    </w:p>
    <w:p w:rsidR="005E08DA" w:rsidRDefault="005E08DA">
      <w:pPr>
        <w:pStyle w:val="ConsPlusNonformat"/>
        <w:widowControl/>
        <w:jc w:val="both"/>
      </w:pPr>
      <w:r>
        <w:t>│формации, юридическими │комитетов (в городах │                    │</w:t>
      </w:r>
    </w:p>
    <w:p w:rsidR="005E08DA" w:rsidRDefault="005E08DA">
      <w:pPr>
        <w:pStyle w:val="ConsPlusNonformat"/>
        <w:widowControl/>
        <w:jc w:val="both"/>
      </w:pPr>
      <w:r>
        <w:t>│лицами и индивидуальны-│областного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│ми предпринимателями,  │подчинения)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│осуществляющими изда-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│тельскую, полиграфиче-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│скую деятельность,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│деятельность по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│распространению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│издательской продукции,│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│законодательства;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│перечень программ в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│системах кабельного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│телевидения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Default="005E08DA">
      <w:pPr>
        <w:pStyle w:val="ConsPlusNonformat"/>
        <w:widowControl/>
        <w:jc w:val="both"/>
      </w:pPr>
      <w:r>
        <w:t>│25. Страхование, в том │главные управления   │Министерство        │</w:t>
      </w:r>
    </w:p>
    <w:p w:rsidR="005E08DA" w:rsidRDefault="005E08DA">
      <w:pPr>
        <w:pStyle w:val="ConsPlusNonformat"/>
        <w:widowControl/>
        <w:jc w:val="both"/>
      </w:pPr>
      <w:r>
        <w:t>│числе:                 │Министерства финансов│финансов            │</w:t>
      </w:r>
    </w:p>
    <w:p w:rsidR="005E08DA" w:rsidRDefault="005E08DA">
      <w:pPr>
        <w:pStyle w:val="ConsPlusNonformat"/>
        <w:widowControl/>
        <w:jc w:val="both"/>
      </w:pPr>
      <w:r>
        <w:t>│реализация             │по областям и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│государственной        │г.Минску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│политики в области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│страховой деятельности;│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│контроль за применением│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│законодательства о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│страховании;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│страховые выплаты по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│обязательным видам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│страхования;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│медицинское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│страхование;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│страхование имущества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│юридических лиц и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│граждан, другие виды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│добровольного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│страхования            │                     │                    │</w:t>
      </w:r>
    </w:p>
    <w:p w:rsidR="005E08DA" w:rsidRDefault="005E08DA">
      <w:pPr>
        <w:pStyle w:val="ConsPlusNonformat"/>
        <w:widowControl/>
        <w:jc w:val="both"/>
      </w:pPr>
      <w:r>
        <w:t>└───────────────────────┴─────────────────────┴────────────────────┘</w:t>
      </w: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autoSpaceDE w:val="0"/>
        <w:autoSpaceDN w:val="0"/>
        <w:adjustRightInd w:val="0"/>
        <w:ind w:firstLine="540"/>
      </w:pPr>
    </w:p>
    <w:p w:rsidR="005E08DA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Default="005E08DA"/>
    <w:sectPr w:rsidR="005E08DA" w:rsidSect="007928A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8A2"/>
    <w:rsid w:val="00002C7E"/>
    <w:rsid w:val="000044F0"/>
    <w:rsid w:val="00004A80"/>
    <w:rsid w:val="000076EF"/>
    <w:rsid w:val="000121B6"/>
    <w:rsid w:val="00012908"/>
    <w:rsid w:val="000153AB"/>
    <w:rsid w:val="00016289"/>
    <w:rsid w:val="00017F09"/>
    <w:rsid w:val="00032613"/>
    <w:rsid w:val="000338FE"/>
    <w:rsid w:val="0004075E"/>
    <w:rsid w:val="00042646"/>
    <w:rsid w:val="0004278A"/>
    <w:rsid w:val="00045021"/>
    <w:rsid w:val="000504F1"/>
    <w:rsid w:val="00055EE1"/>
    <w:rsid w:val="00056645"/>
    <w:rsid w:val="00057B37"/>
    <w:rsid w:val="00061281"/>
    <w:rsid w:val="00070E19"/>
    <w:rsid w:val="000802E8"/>
    <w:rsid w:val="00092AAD"/>
    <w:rsid w:val="000B64CD"/>
    <w:rsid w:val="000C571B"/>
    <w:rsid w:val="000C74B6"/>
    <w:rsid w:val="000D1784"/>
    <w:rsid w:val="000D768B"/>
    <w:rsid w:val="000D77C3"/>
    <w:rsid w:val="000E1CA6"/>
    <w:rsid w:val="000E1CC8"/>
    <w:rsid w:val="000E3B05"/>
    <w:rsid w:val="000E730C"/>
    <w:rsid w:val="000F754F"/>
    <w:rsid w:val="001037EA"/>
    <w:rsid w:val="00105ECD"/>
    <w:rsid w:val="00106242"/>
    <w:rsid w:val="00115B28"/>
    <w:rsid w:val="00123D01"/>
    <w:rsid w:val="00125602"/>
    <w:rsid w:val="00126B1A"/>
    <w:rsid w:val="00127C14"/>
    <w:rsid w:val="001404FE"/>
    <w:rsid w:val="001411BC"/>
    <w:rsid w:val="00141EA7"/>
    <w:rsid w:val="00145CA4"/>
    <w:rsid w:val="00147095"/>
    <w:rsid w:val="00157D14"/>
    <w:rsid w:val="00160CA6"/>
    <w:rsid w:val="00163D01"/>
    <w:rsid w:val="00170829"/>
    <w:rsid w:val="00173536"/>
    <w:rsid w:val="00174626"/>
    <w:rsid w:val="00176B65"/>
    <w:rsid w:val="00196A72"/>
    <w:rsid w:val="001A310D"/>
    <w:rsid w:val="001A4E8F"/>
    <w:rsid w:val="001A7D9B"/>
    <w:rsid w:val="001B2AC8"/>
    <w:rsid w:val="001B52B5"/>
    <w:rsid w:val="001B73D0"/>
    <w:rsid w:val="001B78B5"/>
    <w:rsid w:val="001B7F0F"/>
    <w:rsid w:val="001C020F"/>
    <w:rsid w:val="001C7FD2"/>
    <w:rsid w:val="001D0581"/>
    <w:rsid w:val="001D09FB"/>
    <w:rsid w:val="001E7658"/>
    <w:rsid w:val="001F11AF"/>
    <w:rsid w:val="001F20C7"/>
    <w:rsid w:val="001F28ED"/>
    <w:rsid w:val="001F5805"/>
    <w:rsid w:val="001F790D"/>
    <w:rsid w:val="002003B4"/>
    <w:rsid w:val="002036F9"/>
    <w:rsid w:val="00205417"/>
    <w:rsid w:val="00206ED5"/>
    <w:rsid w:val="0020745F"/>
    <w:rsid w:val="0022284A"/>
    <w:rsid w:val="00225C78"/>
    <w:rsid w:val="0024260C"/>
    <w:rsid w:val="0024415E"/>
    <w:rsid w:val="002456C4"/>
    <w:rsid w:val="0025428A"/>
    <w:rsid w:val="0025640C"/>
    <w:rsid w:val="00265D47"/>
    <w:rsid w:val="002665C7"/>
    <w:rsid w:val="00266616"/>
    <w:rsid w:val="002666C1"/>
    <w:rsid w:val="002862C3"/>
    <w:rsid w:val="00286F7D"/>
    <w:rsid w:val="002876D5"/>
    <w:rsid w:val="00294AA8"/>
    <w:rsid w:val="00295651"/>
    <w:rsid w:val="002A2CCF"/>
    <w:rsid w:val="002A2EBA"/>
    <w:rsid w:val="002A4A20"/>
    <w:rsid w:val="002B7FBE"/>
    <w:rsid w:val="002C0591"/>
    <w:rsid w:val="002D7642"/>
    <w:rsid w:val="002E0697"/>
    <w:rsid w:val="002E7744"/>
    <w:rsid w:val="002F08AF"/>
    <w:rsid w:val="003016EA"/>
    <w:rsid w:val="0030253B"/>
    <w:rsid w:val="00302A0C"/>
    <w:rsid w:val="003040E5"/>
    <w:rsid w:val="00306FE1"/>
    <w:rsid w:val="00326F29"/>
    <w:rsid w:val="00336682"/>
    <w:rsid w:val="00343EE3"/>
    <w:rsid w:val="0036298C"/>
    <w:rsid w:val="0038298C"/>
    <w:rsid w:val="0038418B"/>
    <w:rsid w:val="00384538"/>
    <w:rsid w:val="003A3927"/>
    <w:rsid w:val="003A673D"/>
    <w:rsid w:val="003A6A4A"/>
    <w:rsid w:val="003A7682"/>
    <w:rsid w:val="003A780B"/>
    <w:rsid w:val="003B209D"/>
    <w:rsid w:val="003B336E"/>
    <w:rsid w:val="003C0716"/>
    <w:rsid w:val="003C6E87"/>
    <w:rsid w:val="003D0689"/>
    <w:rsid w:val="003D5065"/>
    <w:rsid w:val="003D62C5"/>
    <w:rsid w:val="003D6FA1"/>
    <w:rsid w:val="003E37E7"/>
    <w:rsid w:val="003E5CD4"/>
    <w:rsid w:val="003F4827"/>
    <w:rsid w:val="003F789C"/>
    <w:rsid w:val="003F7F5F"/>
    <w:rsid w:val="00400C98"/>
    <w:rsid w:val="0041263D"/>
    <w:rsid w:val="004164F7"/>
    <w:rsid w:val="004169EA"/>
    <w:rsid w:val="004261BB"/>
    <w:rsid w:val="0043028C"/>
    <w:rsid w:val="00433996"/>
    <w:rsid w:val="00446499"/>
    <w:rsid w:val="00446FC3"/>
    <w:rsid w:val="00454083"/>
    <w:rsid w:val="00454E46"/>
    <w:rsid w:val="004654CC"/>
    <w:rsid w:val="004835CA"/>
    <w:rsid w:val="004851D9"/>
    <w:rsid w:val="004A1636"/>
    <w:rsid w:val="004A3CF7"/>
    <w:rsid w:val="004A4639"/>
    <w:rsid w:val="004B2ED5"/>
    <w:rsid w:val="004B5335"/>
    <w:rsid w:val="004B5A68"/>
    <w:rsid w:val="004C23C7"/>
    <w:rsid w:val="004C3352"/>
    <w:rsid w:val="004D068E"/>
    <w:rsid w:val="004D2F3D"/>
    <w:rsid w:val="004D73CE"/>
    <w:rsid w:val="004E10F2"/>
    <w:rsid w:val="004E52DC"/>
    <w:rsid w:val="004E6A13"/>
    <w:rsid w:val="004F1F51"/>
    <w:rsid w:val="004F21AE"/>
    <w:rsid w:val="004F6BEB"/>
    <w:rsid w:val="00500B5A"/>
    <w:rsid w:val="00504CEB"/>
    <w:rsid w:val="00505C5D"/>
    <w:rsid w:val="00507561"/>
    <w:rsid w:val="00507765"/>
    <w:rsid w:val="00511381"/>
    <w:rsid w:val="00511C7C"/>
    <w:rsid w:val="00515E03"/>
    <w:rsid w:val="00517F76"/>
    <w:rsid w:val="00522D9E"/>
    <w:rsid w:val="0053197F"/>
    <w:rsid w:val="00533F3E"/>
    <w:rsid w:val="0053401D"/>
    <w:rsid w:val="005378E5"/>
    <w:rsid w:val="00545090"/>
    <w:rsid w:val="005514CE"/>
    <w:rsid w:val="005547E4"/>
    <w:rsid w:val="00555821"/>
    <w:rsid w:val="0059095F"/>
    <w:rsid w:val="00595412"/>
    <w:rsid w:val="005A5490"/>
    <w:rsid w:val="005A71CE"/>
    <w:rsid w:val="005B4E2C"/>
    <w:rsid w:val="005C444C"/>
    <w:rsid w:val="005D008A"/>
    <w:rsid w:val="005E08DA"/>
    <w:rsid w:val="005E1848"/>
    <w:rsid w:val="00600FE0"/>
    <w:rsid w:val="00614E9D"/>
    <w:rsid w:val="006168E6"/>
    <w:rsid w:val="006226FD"/>
    <w:rsid w:val="006267CB"/>
    <w:rsid w:val="00631E9F"/>
    <w:rsid w:val="0063320D"/>
    <w:rsid w:val="00634558"/>
    <w:rsid w:val="006402BC"/>
    <w:rsid w:val="00640FBE"/>
    <w:rsid w:val="00642C2E"/>
    <w:rsid w:val="0064616C"/>
    <w:rsid w:val="006469DC"/>
    <w:rsid w:val="00652383"/>
    <w:rsid w:val="00653A0B"/>
    <w:rsid w:val="00657231"/>
    <w:rsid w:val="00661095"/>
    <w:rsid w:val="006672B7"/>
    <w:rsid w:val="00671D3B"/>
    <w:rsid w:val="00674962"/>
    <w:rsid w:val="00674AD0"/>
    <w:rsid w:val="006853EF"/>
    <w:rsid w:val="00690C13"/>
    <w:rsid w:val="006965C5"/>
    <w:rsid w:val="00696D2D"/>
    <w:rsid w:val="00697BA3"/>
    <w:rsid w:val="00697EF5"/>
    <w:rsid w:val="006A3A0B"/>
    <w:rsid w:val="006A6CB9"/>
    <w:rsid w:val="006B2E62"/>
    <w:rsid w:val="006B3E8C"/>
    <w:rsid w:val="006B7F79"/>
    <w:rsid w:val="006C5F08"/>
    <w:rsid w:val="006D2891"/>
    <w:rsid w:val="006D2C09"/>
    <w:rsid w:val="006E0E8C"/>
    <w:rsid w:val="006E4AE6"/>
    <w:rsid w:val="006E5AE4"/>
    <w:rsid w:val="00700912"/>
    <w:rsid w:val="007076DC"/>
    <w:rsid w:val="007112C8"/>
    <w:rsid w:val="00711F43"/>
    <w:rsid w:val="00722FF5"/>
    <w:rsid w:val="00723301"/>
    <w:rsid w:val="00735D7C"/>
    <w:rsid w:val="007402EE"/>
    <w:rsid w:val="00744452"/>
    <w:rsid w:val="00750711"/>
    <w:rsid w:val="00756AB4"/>
    <w:rsid w:val="007718EE"/>
    <w:rsid w:val="00773E4A"/>
    <w:rsid w:val="00783041"/>
    <w:rsid w:val="0078795E"/>
    <w:rsid w:val="00791232"/>
    <w:rsid w:val="007928A2"/>
    <w:rsid w:val="00794F90"/>
    <w:rsid w:val="007A3AC9"/>
    <w:rsid w:val="007A6692"/>
    <w:rsid w:val="007A6999"/>
    <w:rsid w:val="007B46B5"/>
    <w:rsid w:val="007B5A23"/>
    <w:rsid w:val="007B7D7C"/>
    <w:rsid w:val="007C2252"/>
    <w:rsid w:val="007C60C5"/>
    <w:rsid w:val="007C60F3"/>
    <w:rsid w:val="007D15B8"/>
    <w:rsid w:val="007D35CD"/>
    <w:rsid w:val="007D4AEE"/>
    <w:rsid w:val="007D6C64"/>
    <w:rsid w:val="007E300D"/>
    <w:rsid w:val="007E44C1"/>
    <w:rsid w:val="007F7021"/>
    <w:rsid w:val="007F7BA3"/>
    <w:rsid w:val="00800317"/>
    <w:rsid w:val="008041AB"/>
    <w:rsid w:val="00805FB7"/>
    <w:rsid w:val="00813F6D"/>
    <w:rsid w:val="0081504E"/>
    <w:rsid w:val="00822989"/>
    <w:rsid w:val="00825E54"/>
    <w:rsid w:val="0083622D"/>
    <w:rsid w:val="00837259"/>
    <w:rsid w:val="00845883"/>
    <w:rsid w:val="008555CE"/>
    <w:rsid w:val="00856822"/>
    <w:rsid w:val="00857E2C"/>
    <w:rsid w:val="008632E1"/>
    <w:rsid w:val="00863FC4"/>
    <w:rsid w:val="00865FBC"/>
    <w:rsid w:val="00875166"/>
    <w:rsid w:val="00881695"/>
    <w:rsid w:val="00890B66"/>
    <w:rsid w:val="00895A2A"/>
    <w:rsid w:val="008A104D"/>
    <w:rsid w:val="008A1BF5"/>
    <w:rsid w:val="008B0CA3"/>
    <w:rsid w:val="008B6E32"/>
    <w:rsid w:val="008B732A"/>
    <w:rsid w:val="008B7460"/>
    <w:rsid w:val="008C0D5D"/>
    <w:rsid w:val="008C6FB0"/>
    <w:rsid w:val="008E1C92"/>
    <w:rsid w:val="008E4B46"/>
    <w:rsid w:val="008E5E6C"/>
    <w:rsid w:val="008F0D7B"/>
    <w:rsid w:val="008F4C4B"/>
    <w:rsid w:val="0091515E"/>
    <w:rsid w:val="00915E89"/>
    <w:rsid w:val="00920469"/>
    <w:rsid w:val="00925166"/>
    <w:rsid w:val="00927FD7"/>
    <w:rsid w:val="009317C5"/>
    <w:rsid w:val="0093443C"/>
    <w:rsid w:val="00940ADA"/>
    <w:rsid w:val="00941008"/>
    <w:rsid w:val="00941548"/>
    <w:rsid w:val="009475F4"/>
    <w:rsid w:val="009559FA"/>
    <w:rsid w:val="009711FF"/>
    <w:rsid w:val="00973816"/>
    <w:rsid w:val="00977A26"/>
    <w:rsid w:val="0098616F"/>
    <w:rsid w:val="00987869"/>
    <w:rsid w:val="00993597"/>
    <w:rsid w:val="00996474"/>
    <w:rsid w:val="00997BB2"/>
    <w:rsid w:val="009A01DD"/>
    <w:rsid w:val="009B4F08"/>
    <w:rsid w:val="009C3A84"/>
    <w:rsid w:val="009D0D7E"/>
    <w:rsid w:val="009D56D3"/>
    <w:rsid w:val="009D576C"/>
    <w:rsid w:val="009E5A10"/>
    <w:rsid w:val="009F07EC"/>
    <w:rsid w:val="009F1F97"/>
    <w:rsid w:val="009F51FF"/>
    <w:rsid w:val="00A117F3"/>
    <w:rsid w:val="00A129D4"/>
    <w:rsid w:val="00A1333A"/>
    <w:rsid w:val="00A157C9"/>
    <w:rsid w:val="00A34B1D"/>
    <w:rsid w:val="00A35553"/>
    <w:rsid w:val="00A35FCA"/>
    <w:rsid w:val="00A420A3"/>
    <w:rsid w:val="00A44007"/>
    <w:rsid w:val="00A4647B"/>
    <w:rsid w:val="00A4697E"/>
    <w:rsid w:val="00A46C83"/>
    <w:rsid w:val="00A46C97"/>
    <w:rsid w:val="00A55311"/>
    <w:rsid w:val="00A57F7A"/>
    <w:rsid w:val="00A61218"/>
    <w:rsid w:val="00A6477B"/>
    <w:rsid w:val="00A83434"/>
    <w:rsid w:val="00A86F83"/>
    <w:rsid w:val="00AA3139"/>
    <w:rsid w:val="00AA3676"/>
    <w:rsid w:val="00AB371B"/>
    <w:rsid w:val="00AC26D0"/>
    <w:rsid w:val="00AD036D"/>
    <w:rsid w:val="00AD3AC9"/>
    <w:rsid w:val="00AD3E78"/>
    <w:rsid w:val="00AD5009"/>
    <w:rsid w:val="00AE7A24"/>
    <w:rsid w:val="00AF1EF3"/>
    <w:rsid w:val="00AF7E78"/>
    <w:rsid w:val="00B12499"/>
    <w:rsid w:val="00B16D4F"/>
    <w:rsid w:val="00B177EB"/>
    <w:rsid w:val="00B17FF1"/>
    <w:rsid w:val="00B215F2"/>
    <w:rsid w:val="00B227A7"/>
    <w:rsid w:val="00B2306A"/>
    <w:rsid w:val="00B23830"/>
    <w:rsid w:val="00B32855"/>
    <w:rsid w:val="00B32ABD"/>
    <w:rsid w:val="00B34A2C"/>
    <w:rsid w:val="00B40CB8"/>
    <w:rsid w:val="00B4796B"/>
    <w:rsid w:val="00B55ED4"/>
    <w:rsid w:val="00B6219B"/>
    <w:rsid w:val="00B63BDD"/>
    <w:rsid w:val="00B65376"/>
    <w:rsid w:val="00B704C3"/>
    <w:rsid w:val="00B7772B"/>
    <w:rsid w:val="00B84DEF"/>
    <w:rsid w:val="00B9118A"/>
    <w:rsid w:val="00B94799"/>
    <w:rsid w:val="00BA52AC"/>
    <w:rsid w:val="00BA7418"/>
    <w:rsid w:val="00BA7710"/>
    <w:rsid w:val="00BB2F3F"/>
    <w:rsid w:val="00BD0A6B"/>
    <w:rsid w:val="00BE4985"/>
    <w:rsid w:val="00BF3188"/>
    <w:rsid w:val="00C142B5"/>
    <w:rsid w:val="00C21A22"/>
    <w:rsid w:val="00C26B20"/>
    <w:rsid w:val="00C37BB4"/>
    <w:rsid w:val="00C450B2"/>
    <w:rsid w:val="00C454CE"/>
    <w:rsid w:val="00C503B3"/>
    <w:rsid w:val="00C56BCF"/>
    <w:rsid w:val="00C60E25"/>
    <w:rsid w:val="00C644C8"/>
    <w:rsid w:val="00C65DE7"/>
    <w:rsid w:val="00C7170E"/>
    <w:rsid w:val="00C82F35"/>
    <w:rsid w:val="00C93AA4"/>
    <w:rsid w:val="00CA1A2C"/>
    <w:rsid w:val="00CB0B20"/>
    <w:rsid w:val="00CB74BC"/>
    <w:rsid w:val="00CB796D"/>
    <w:rsid w:val="00CC0162"/>
    <w:rsid w:val="00CC25CB"/>
    <w:rsid w:val="00CC2D43"/>
    <w:rsid w:val="00CC5719"/>
    <w:rsid w:val="00CC76EC"/>
    <w:rsid w:val="00CD6633"/>
    <w:rsid w:val="00CD7E81"/>
    <w:rsid w:val="00CE13CE"/>
    <w:rsid w:val="00CE1DE5"/>
    <w:rsid w:val="00CE69A7"/>
    <w:rsid w:val="00CF0DCE"/>
    <w:rsid w:val="00CF3C23"/>
    <w:rsid w:val="00CF44BD"/>
    <w:rsid w:val="00CF4898"/>
    <w:rsid w:val="00D04ECA"/>
    <w:rsid w:val="00D11F10"/>
    <w:rsid w:val="00D13AE2"/>
    <w:rsid w:val="00D13DE0"/>
    <w:rsid w:val="00D17D11"/>
    <w:rsid w:val="00D17DDE"/>
    <w:rsid w:val="00D25D32"/>
    <w:rsid w:val="00D262A5"/>
    <w:rsid w:val="00D30BC4"/>
    <w:rsid w:val="00D370D7"/>
    <w:rsid w:val="00D548A4"/>
    <w:rsid w:val="00D55511"/>
    <w:rsid w:val="00D625F6"/>
    <w:rsid w:val="00D741C7"/>
    <w:rsid w:val="00D819DE"/>
    <w:rsid w:val="00D85F9C"/>
    <w:rsid w:val="00D86878"/>
    <w:rsid w:val="00D96B9C"/>
    <w:rsid w:val="00DA087E"/>
    <w:rsid w:val="00DB7661"/>
    <w:rsid w:val="00DD30E8"/>
    <w:rsid w:val="00DE2C20"/>
    <w:rsid w:val="00DE3B93"/>
    <w:rsid w:val="00DE717A"/>
    <w:rsid w:val="00DE77F3"/>
    <w:rsid w:val="00DF4091"/>
    <w:rsid w:val="00E075A7"/>
    <w:rsid w:val="00E16729"/>
    <w:rsid w:val="00E22D39"/>
    <w:rsid w:val="00E37584"/>
    <w:rsid w:val="00E45069"/>
    <w:rsid w:val="00E4710E"/>
    <w:rsid w:val="00E578DB"/>
    <w:rsid w:val="00E62DA8"/>
    <w:rsid w:val="00E62F93"/>
    <w:rsid w:val="00E7113D"/>
    <w:rsid w:val="00E717E2"/>
    <w:rsid w:val="00E73953"/>
    <w:rsid w:val="00E774ED"/>
    <w:rsid w:val="00E80605"/>
    <w:rsid w:val="00E92E0B"/>
    <w:rsid w:val="00E96D13"/>
    <w:rsid w:val="00E97C30"/>
    <w:rsid w:val="00E97E95"/>
    <w:rsid w:val="00EA31D3"/>
    <w:rsid w:val="00EB74CF"/>
    <w:rsid w:val="00ED34FC"/>
    <w:rsid w:val="00EE1951"/>
    <w:rsid w:val="00EE1BA9"/>
    <w:rsid w:val="00EE73E2"/>
    <w:rsid w:val="00EF37D4"/>
    <w:rsid w:val="00EF4032"/>
    <w:rsid w:val="00EF457A"/>
    <w:rsid w:val="00F011A9"/>
    <w:rsid w:val="00F0662A"/>
    <w:rsid w:val="00F14955"/>
    <w:rsid w:val="00F205D2"/>
    <w:rsid w:val="00F208F3"/>
    <w:rsid w:val="00F2092C"/>
    <w:rsid w:val="00F36419"/>
    <w:rsid w:val="00F42F66"/>
    <w:rsid w:val="00F45E6D"/>
    <w:rsid w:val="00F51A30"/>
    <w:rsid w:val="00F56236"/>
    <w:rsid w:val="00F57498"/>
    <w:rsid w:val="00F652BC"/>
    <w:rsid w:val="00F658B1"/>
    <w:rsid w:val="00F702EF"/>
    <w:rsid w:val="00F725AF"/>
    <w:rsid w:val="00F7783F"/>
    <w:rsid w:val="00F853D1"/>
    <w:rsid w:val="00F86C32"/>
    <w:rsid w:val="00F90697"/>
    <w:rsid w:val="00F93024"/>
    <w:rsid w:val="00F96B9B"/>
    <w:rsid w:val="00F97572"/>
    <w:rsid w:val="00FA0B62"/>
    <w:rsid w:val="00FA1F68"/>
    <w:rsid w:val="00FA3411"/>
    <w:rsid w:val="00FB1087"/>
    <w:rsid w:val="00FB482E"/>
    <w:rsid w:val="00FC7970"/>
    <w:rsid w:val="00FD2CB9"/>
    <w:rsid w:val="00FD4690"/>
    <w:rsid w:val="00FE1AB9"/>
    <w:rsid w:val="00FE4A32"/>
    <w:rsid w:val="00FF0633"/>
    <w:rsid w:val="00FF1E6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6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8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28A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928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9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E2E9695C2D65711DDCCA26C6AD5A5F60243D22F611D364EB51E817111D77C2C2201EDA40503DA6A0A22D90F66S4I" TargetMode="External"/><Relationship Id="rId18" Type="http://schemas.openxmlformats.org/officeDocument/2006/relationships/hyperlink" Target="consultantplus://offline/ref=BFDE2E9695C2D65711DDCCA26C6AD5A5F60243D22F611D3F4BB618817111D77C2C2201EDA40503DA6A0A22D90B66S1I" TargetMode="External"/><Relationship Id="rId26" Type="http://schemas.openxmlformats.org/officeDocument/2006/relationships/hyperlink" Target="consultantplus://offline/ref=BFDE2E9695C2D65711DDCCA26C6AD5A5F60243D22F611D3F4BB618817111D77C2C2201EDA40503DA6A0A22D90D66S4I" TargetMode="External"/><Relationship Id="rId39" Type="http://schemas.openxmlformats.org/officeDocument/2006/relationships/hyperlink" Target="consultantplus://offline/ref=BFDE2E9695C2D65711DDCCA26C6AD5A5F60243D22F611D3F4ABB18817111D77C2C2201EDA40503DA6A0A22D90B66S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DE2E9695C2D65711DDCCA26C6AD5A5F60243D22F611D364EB019817111D77C2C2201EDA40503DA6A0A22D90F66S0I" TargetMode="External"/><Relationship Id="rId34" Type="http://schemas.openxmlformats.org/officeDocument/2006/relationships/hyperlink" Target="consultantplus://offline/ref=BFDE2E9695C2D65711DDCCA26C6AD5A5F60243D22F69193744BB12DC7B198E702E250EB2B3024AD66B0A22DD60SFI" TargetMode="External"/><Relationship Id="rId42" Type="http://schemas.openxmlformats.org/officeDocument/2006/relationships/hyperlink" Target="consultantplus://offline/ref=BFDE2E9695C2D65711DDCCA26C6AD5A5F60243D22F691D3A44B112DC7B198E702E250EB2B3024AD66B0A22DD60S9I" TargetMode="External"/><Relationship Id="rId47" Type="http://schemas.openxmlformats.org/officeDocument/2006/relationships/hyperlink" Target="consultantplus://offline/ref=BFDE2E9695C2D65711DDCCA26C6AD5A5F60243D22F611D3F4ABB18817111D77C2C2201EDA40503DA6A0A22D90B66S3I" TargetMode="External"/><Relationship Id="rId50" Type="http://schemas.openxmlformats.org/officeDocument/2006/relationships/hyperlink" Target="consultantplus://offline/ref=BFDE2E9695C2D65711DDCCA26C6AD5A5F60243D22F69193849B112DC7B198E702E250EB2B3024AD66B0A22DF60SBI" TargetMode="External"/><Relationship Id="rId7" Type="http://schemas.openxmlformats.org/officeDocument/2006/relationships/hyperlink" Target="consultantplus://offline/ref=BFDE2E9695C2D65711DDCCA26C6AD5A5F60243D22F611D364EB019817111D77C2C2201EDA40503DA6A0A22D90C66S3I" TargetMode="External"/><Relationship Id="rId12" Type="http://schemas.openxmlformats.org/officeDocument/2006/relationships/hyperlink" Target="consultantplus://offline/ref=BFDE2E9695C2D65711DDCCA26C6AD5A5F60243D22F611D364EB51E817111D77C2C2201EDA40503DA6A0A22D90F66S4I" TargetMode="External"/><Relationship Id="rId17" Type="http://schemas.openxmlformats.org/officeDocument/2006/relationships/hyperlink" Target="consultantplus://offline/ref=BFDE2E9695C2D65711DDCCA26C6AD5A5F60243D22F611D364EB019817111D77C2C2201EDA40503DA6A0A22D90F66S0I" TargetMode="External"/><Relationship Id="rId25" Type="http://schemas.openxmlformats.org/officeDocument/2006/relationships/hyperlink" Target="consultantplus://offline/ref=BFDE2E9695C2D65711DDCCA26C6AD5A5F60243D22F611D364EB019817111D77C2C2201EDA40503DA6A0A22D90E66S7I" TargetMode="External"/><Relationship Id="rId33" Type="http://schemas.openxmlformats.org/officeDocument/2006/relationships/hyperlink" Target="consultantplus://offline/ref=BFDE2E9695C2D65711DDCCA26C6AD5A5F60243D22F611D3F4ABB18817111D77C2C2201EDA40503DA6A0A22D90866S1I" TargetMode="External"/><Relationship Id="rId38" Type="http://schemas.openxmlformats.org/officeDocument/2006/relationships/hyperlink" Target="consultantplus://offline/ref=BFDE2E9695C2D65711DDCCA26C6AD5A5F60243D22F69193744BB12DC7B198E702E250EB2B3024AD66B0A22DC60S8I" TargetMode="External"/><Relationship Id="rId46" Type="http://schemas.openxmlformats.org/officeDocument/2006/relationships/hyperlink" Target="consultantplus://offline/ref=BFDE2E9695C2D65711DDCCA26C6AD5A5F60243D22F67183949BB12DC7B198E702E250EB2B3024AD66B0A22DE60S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E2E9695C2D65711DDCCA26C6AD5A5F60243D22F611D3F4BB618817111D77C2C2201EDA40503DA6A0A22D90866SFI" TargetMode="External"/><Relationship Id="rId20" Type="http://schemas.openxmlformats.org/officeDocument/2006/relationships/hyperlink" Target="consultantplus://offline/ref=BFDE2E9695C2D65711DDCCA26C6AD5A5F60243D22F611D3F4BB618817111D77C2C2201EDA40503DA6A0A22D90B66S0I" TargetMode="External"/><Relationship Id="rId29" Type="http://schemas.openxmlformats.org/officeDocument/2006/relationships/hyperlink" Target="consultantplus://offline/ref=BFDE2E9695C2D65711DDCCA26C6AD5A5F60243D22F611D3F4BB618817111D77C2C2201EDA40503DA6A0A22D80866SFI" TargetMode="External"/><Relationship Id="rId41" Type="http://schemas.openxmlformats.org/officeDocument/2006/relationships/hyperlink" Target="consultantplus://offline/ref=BFDE2E9695C2D65711DDCCA26C6AD5A5F60243D22F611D364EB51E817111D77C2C2201EDA40503DA6A0A22D90C66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E2E9695C2D65711DDCCA26C6AD5A5F60243D22F611D3F4ABB18817111D77C2C2201EDA40503DA6A0A22D90966S0I" TargetMode="External"/><Relationship Id="rId11" Type="http://schemas.openxmlformats.org/officeDocument/2006/relationships/hyperlink" Target="consultantplus://offline/ref=BFDE2E9695C2D65711DDCCA26C6AD5A5F60243D22F611D364EB019817111D77C2C2201EDA40503DA6A0A22D90F66S3I" TargetMode="External"/><Relationship Id="rId24" Type="http://schemas.openxmlformats.org/officeDocument/2006/relationships/hyperlink" Target="consultantplus://offline/ref=BFDE2E9695C2D65711DDCCA26C6AD5A5F60243D22F611D3F4BB618817111D77C2C2201EDA40503DA6A0A22D90A66S1I" TargetMode="External"/><Relationship Id="rId32" Type="http://schemas.openxmlformats.org/officeDocument/2006/relationships/hyperlink" Target="consultantplus://offline/ref=BFDE2E9695C2D65711DDCCA26C6AD5A5F60243D22F611D3F4ABB18817111D77C2C2201EDA40503DA6A0A22D90866S4I" TargetMode="External"/><Relationship Id="rId37" Type="http://schemas.openxmlformats.org/officeDocument/2006/relationships/hyperlink" Target="consultantplus://offline/ref=BFDE2E9695C2D65711DDCCA26C6AD5A5F60243D22F611D3F4ABB18817111D77C2C2201EDA40503DA6A0A22D90866SEI" TargetMode="External"/><Relationship Id="rId40" Type="http://schemas.openxmlformats.org/officeDocument/2006/relationships/hyperlink" Target="consultantplus://offline/ref=BFDE2E9695C2D65711DDCCA26C6AD5A5F60243D22F611D364EB51E817111D77C2C2201EDA40503DA6A0A22D90F66S7I" TargetMode="External"/><Relationship Id="rId45" Type="http://schemas.openxmlformats.org/officeDocument/2006/relationships/hyperlink" Target="consultantplus://offline/ref=BFDE2E9695C2D65711DDCCA26C6AD5A5F60243D22F691D3A44B112DC7B198E702E250EB2B3024AD66B0A22DD60S9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FDE2E9695C2D65711DDCCA26C6AD5A5F60243D22F69193849B112DC7B198E702E250EB2B3024AD66B0A22DF60SBI" TargetMode="External"/><Relationship Id="rId15" Type="http://schemas.openxmlformats.org/officeDocument/2006/relationships/hyperlink" Target="consultantplus://offline/ref=BFDE2E9695C2D65711DDCCA26C6AD5A5F60243D22F611D364EB019817111D77C2C2201EDA40503DA6A0A22D90F66S0I" TargetMode="External"/><Relationship Id="rId23" Type="http://schemas.openxmlformats.org/officeDocument/2006/relationships/hyperlink" Target="consultantplus://offline/ref=BFDE2E9695C2D65711DDCCA26C6AD5A5F60243D22F611D364EB019817111D77C2C2201EDA40503DA6A0A22D90F66SEI" TargetMode="External"/><Relationship Id="rId28" Type="http://schemas.openxmlformats.org/officeDocument/2006/relationships/hyperlink" Target="consultantplus://offline/ref=BFDE2E9695C2D65711DDCCA26C6AD5A5F60243D22F611D364EB019817111D77C2C2201EDA40503DA6A0A22D90F66S0I" TargetMode="External"/><Relationship Id="rId36" Type="http://schemas.openxmlformats.org/officeDocument/2006/relationships/hyperlink" Target="consultantplus://offline/ref=BFDE2E9695C2D65711DDCCA26C6AD5A5F60243D22F69193744BB12DC7B198E702E250EB2B3024AD66B0A22DC60S9I" TargetMode="External"/><Relationship Id="rId49" Type="http://schemas.openxmlformats.org/officeDocument/2006/relationships/hyperlink" Target="consultantplus://offline/ref=BFDE2E9695C2D65711DDCCA26C6AD5A5F60243D22F611D3F4ABB18817111D77C2C2201EDA40503DA6A0A22D90B66S2I" TargetMode="External"/><Relationship Id="rId10" Type="http://schemas.openxmlformats.org/officeDocument/2006/relationships/hyperlink" Target="consultantplus://offline/ref=BFDE2E9695C2D65711DDCCA26C6AD5A5F60243D22F611D3F4BB618817111D77C2C2201EDA40503DA6A0A22D90966S2I" TargetMode="External"/><Relationship Id="rId19" Type="http://schemas.openxmlformats.org/officeDocument/2006/relationships/hyperlink" Target="consultantplus://offline/ref=BFDE2E9695C2D65711DDCCA26C6AD5A5F60243D22F611D364EB019817111D77C2C2201EDA40503DA6A0A22D90F66S0I" TargetMode="External"/><Relationship Id="rId31" Type="http://schemas.openxmlformats.org/officeDocument/2006/relationships/hyperlink" Target="consultantplus://offline/ref=BFDE2E9695C2D65711DDCCA26C6AD5A5F60243D22F611D364EB51E817111D77C2C2201EDA40503DA6A0A22D80866SEI" TargetMode="External"/><Relationship Id="rId44" Type="http://schemas.openxmlformats.org/officeDocument/2006/relationships/hyperlink" Target="consultantplus://offline/ref=BFDE2E9695C2D65711DDCCA26C6AD5A5F60243D22F611D3F4ABB18817111D77C2C2201EDA40503DA6A0A22D90B66S4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BFDE2E9695C2D65711DDCCA26C6AD5A5F60243D22F691D3A44B112DC7B198E702E250EB2B3024AD66B0A22DD60S9I" TargetMode="External"/><Relationship Id="rId9" Type="http://schemas.openxmlformats.org/officeDocument/2006/relationships/hyperlink" Target="consultantplus://offline/ref=BFDE2E9695C2D65711DDCCA26C6AD5A5F60243D22F611D364EB019817111D77C2C2201EDA40503DA6A0A22D90C66S1I" TargetMode="External"/><Relationship Id="rId14" Type="http://schemas.openxmlformats.org/officeDocument/2006/relationships/hyperlink" Target="consultantplus://offline/ref=BFDE2E9695C2D65711DDCCA26C6AD5A5F60243D22F611D364EB51E817111D77C2C2201EDA40503DA6A0A22D90F66S4I" TargetMode="External"/><Relationship Id="rId22" Type="http://schemas.openxmlformats.org/officeDocument/2006/relationships/hyperlink" Target="consultantplus://offline/ref=BFDE2E9695C2D65711DDCCA26C6AD5A5F60243D22F611D3F4BB618817111D77C2C2201EDA40503DA6A0A22D90A66S2I" TargetMode="External"/><Relationship Id="rId27" Type="http://schemas.openxmlformats.org/officeDocument/2006/relationships/hyperlink" Target="consultantplus://offline/ref=BFDE2E9695C2D65711DDCCA26C6AD5A5F60243D22F611D364EB51E817111D77C2C2201EDA40503DA6A0A22D90A66S1I" TargetMode="External"/><Relationship Id="rId30" Type="http://schemas.openxmlformats.org/officeDocument/2006/relationships/hyperlink" Target="consultantplus://offline/ref=BFDE2E9695C2D65711DDCCA26C6AD5A5F60243D22F611E3E48B411817111D77C2C2260S1I" TargetMode="External"/><Relationship Id="rId35" Type="http://schemas.openxmlformats.org/officeDocument/2006/relationships/hyperlink" Target="consultantplus://offline/ref=BFDE2E9695C2D65711DDCCA26C6AD5A5F60243D22F611D3F4ABB18817111D77C2C2201EDA40503DA6A0A22D90866SFI" TargetMode="External"/><Relationship Id="rId43" Type="http://schemas.openxmlformats.org/officeDocument/2006/relationships/hyperlink" Target="consultantplus://offline/ref=BFDE2E9695C2D65711DDCCA26C6AD5A5F60243D22F69193849B112DC7B198E702E250EB2B3024AD66B0A22DF60SBI" TargetMode="External"/><Relationship Id="rId48" Type="http://schemas.openxmlformats.org/officeDocument/2006/relationships/hyperlink" Target="consultantplus://offline/ref=BFDE2E9695C2D65711DDCCA26C6AD5A5F60243D22F69193744BB12DC7B198E702E250EB2B3024AD66B0A22D060S9I" TargetMode="External"/><Relationship Id="rId8" Type="http://schemas.openxmlformats.org/officeDocument/2006/relationships/hyperlink" Target="consultantplus://offline/ref=BFDE2E9695C2D65711DDCCA26C6AD5A5F60243D22F611D364EB51E817111D77C2C2201EDA40503DA6A0A22D80F66S3I" TargetMode="External"/><Relationship Id="rId51" Type="http://schemas.openxmlformats.org/officeDocument/2006/relationships/hyperlink" Target="consultantplus://offline/ref=BFDE2E9695C2D65711DDCCA26C6AD5A5F60243D22F691D394CB112DC7B198E702E250EB2B3024AD66B0A22D060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10471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User314ideol</dc:creator>
  <cp:keywords/>
  <dc:description/>
  <cp:lastModifiedBy>Svetlana.Zvezdina</cp:lastModifiedBy>
  <cp:revision>2</cp:revision>
  <dcterms:created xsi:type="dcterms:W3CDTF">2013-01-31T08:18:00Z</dcterms:created>
  <dcterms:modified xsi:type="dcterms:W3CDTF">2013-01-31T14:13:00Z</dcterms:modified>
</cp:coreProperties>
</file>