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33" w:rsidRPr="00F11902" w:rsidRDefault="00537E33">
      <w:pPr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</w:p>
    <w:p w:rsidR="00537E33" w:rsidRPr="00B508A8" w:rsidRDefault="00537E33" w:rsidP="00F11902">
      <w:pPr>
        <w:spacing w:after="200" w:line="276" w:lineRule="auto"/>
        <w:jc w:val="center"/>
        <w:rPr>
          <w:b/>
          <w:color w:val="333333"/>
          <w:sz w:val="28"/>
          <w:szCs w:val="21"/>
          <w:lang w:eastAsia="ru-RU"/>
        </w:rPr>
      </w:pPr>
      <w:r w:rsidRPr="00F11902">
        <w:rPr>
          <w:b/>
          <w:sz w:val="24"/>
          <w:szCs w:val="18"/>
          <w:lang w:eastAsia="ru-RU"/>
        </w:rPr>
        <w:t>П</w:t>
      </w:r>
      <w:r w:rsidRPr="00B508A8">
        <w:rPr>
          <w:b/>
          <w:bCs/>
          <w:color w:val="333333"/>
          <w:sz w:val="28"/>
          <w:szCs w:val="21"/>
          <w:lang w:eastAsia="ru-RU"/>
        </w:rPr>
        <w:t>еречень общественных объединений потребителей</w:t>
      </w:r>
    </w:p>
    <w:p w:rsidR="00537E33" w:rsidRPr="00B508A8" w:rsidRDefault="00537E33" w:rsidP="00B508A8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B508A8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11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7"/>
        <w:gridCol w:w="1931"/>
        <w:gridCol w:w="2793"/>
        <w:gridCol w:w="3492"/>
      </w:tblGrid>
      <w:tr w:rsidR="00537E33" w:rsidRPr="00B508A8" w:rsidTr="0050141A">
        <w:trPr>
          <w:trHeight w:val="363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ФИО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537E33" w:rsidRPr="00B508A8" w:rsidTr="0050141A">
        <w:trPr>
          <w:trHeight w:val="227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22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Республиканское общественное объединение</w:t>
            </w:r>
          </w:p>
        </w:tc>
      </w:tr>
      <w:tr w:rsidR="00537E33" w:rsidRPr="00B508A8" w:rsidTr="0050141A">
        <w:trPr>
          <w:trHeight w:val="984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Белорусское общество защиты потребителей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Суша Анна Владимировна</w:t>
            </w:r>
          </w:p>
        </w:tc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220113, г. Минск,ул. Я.Коласа, 73,</w:t>
            </w:r>
            <w:r w:rsidRPr="00B508A8">
              <w:rPr>
                <w:sz w:val="24"/>
                <w:szCs w:val="24"/>
                <w:lang w:eastAsia="ru-RU"/>
              </w:rPr>
              <w:br/>
              <w:t>тел./факс: 8 017 262 96 08</w:t>
            </w:r>
            <w:r w:rsidRPr="00B508A8">
              <w:rPr>
                <w:sz w:val="24"/>
                <w:szCs w:val="24"/>
                <w:lang w:eastAsia="ru-RU"/>
              </w:rPr>
              <w:br/>
              <w:t>юристы: 8 017 226 84 21 </w:t>
            </w:r>
            <w:r w:rsidRPr="00B508A8">
              <w:rPr>
                <w:sz w:val="24"/>
                <w:szCs w:val="24"/>
                <w:lang w:eastAsia="ru-RU"/>
              </w:rPr>
              <w:br/>
              <w:t>эксперты : 8 017 262 96 08wwwhttp://bozp.by/</w:t>
            </w:r>
            <w:r w:rsidRPr="00B508A8">
              <w:rPr>
                <w:sz w:val="24"/>
                <w:szCs w:val="24"/>
                <w:lang w:eastAsia="ru-RU"/>
              </w:rPr>
              <w:br/>
              <w:t>е-mail: </w:t>
            </w:r>
            <w:hyperlink r:id="rId5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info@bozp.by</w:t>
              </w:r>
            </w:hyperlink>
          </w:p>
        </w:tc>
      </w:tr>
      <w:tr w:rsidR="00537E33" w:rsidRPr="00B508A8" w:rsidTr="0050141A">
        <w:trPr>
          <w:trHeight w:val="21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21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Общественные объединения в областях и г.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Минске</w:t>
            </w:r>
          </w:p>
        </w:tc>
      </w:tr>
      <w:tr w:rsidR="00537E33" w:rsidRPr="00B508A8" w:rsidTr="0050141A">
        <w:trPr>
          <w:trHeight w:val="137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13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537E33" w:rsidRPr="00B508A8" w:rsidTr="0050141A">
        <w:trPr>
          <w:trHeight w:val="1316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Брестское областное</w:t>
            </w:r>
            <w:r w:rsidRPr="00B508A8">
              <w:rPr>
                <w:sz w:val="24"/>
                <w:szCs w:val="24"/>
                <w:lang w:eastAsia="ru-RU"/>
              </w:rPr>
              <w:t> общественное объединение "Защита прав потребителей"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Леоненко </w:t>
            </w:r>
            <w:r w:rsidRPr="00B508A8">
              <w:rPr>
                <w:sz w:val="24"/>
                <w:szCs w:val="24"/>
                <w:lang w:eastAsia="ru-RU"/>
              </w:rPr>
              <w:br/>
              <w:t>Владимир Николаевич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224000, г. Брест, </w:t>
            </w:r>
            <w:r w:rsidRPr="00B508A8">
              <w:rPr>
                <w:sz w:val="24"/>
                <w:szCs w:val="24"/>
                <w:lang w:eastAsia="ru-RU"/>
              </w:rPr>
              <w:br/>
              <w:t>ул. Островского, 12, к.12 </w:t>
            </w:r>
            <w:r w:rsidRPr="00B508A8">
              <w:rPr>
                <w:sz w:val="24"/>
                <w:szCs w:val="24"/>
                <w:lang w:eastAsia="ru-RU"/>
              </w:rPr>
              <w:br/>
              <w:t>тел: +375 33 692 36 80 (мтс) </w:t>
            </w:r>
            <w:r w:rsidRPr="00B508A8">
              <w:rPr>
                <w:sz w:val="24"/>
                <w:szCs w:val="24"/>
                <w:lang w:eastAsia="ru-RU"/>
              </w:rPr>
              <w:br/>
              <w:t>8 044 742 15 64 (velcom) </w:t>
            </w:r>
            <w:r w:rsidRPr="00B508A8">
              <w:rPr>
                <w:sz w:val="24"/>
                <w:szCs w:val="24"/>
                <w:lang w:eastAsia="ru-RU"/>
              </w:rPr>
              <w:br/>
              <w:t>8 025 755 16 98 (life)</w:t>
            </w:r>
            <w:r w:rsidRPr="00B508A8">
              <w:rPr>
                <w:sz w:val="24"/>
                <w:szCs w:val="24"/>
                <w:lang w:eastAsia="ru-RU"/>
              </w:rPr>
              <w:br/>
              <w:t>8 0162 50 70 70 (городской)</w:t>
            </w:r>
          </w:p>
        </w:tc>
      </w:tr>
      <w:tr w:rsidR="00537E33" w:rsidRPr="00B508A8" w:rsidTr="0050141A">
        <w:trPr>
          <w:trHeight w:val="59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«Берестейский потребитель»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Кучун </w:t>
            </w:r>
            <w:r w:rsidRPr="00B508A8">
              <w:rPr>
                <w:sz w:val="24"/>
                <w:szCs w:val="24"/>
                <w:lang w:eastAsia="ru-RU"/>
              </w:rPr>
              <w:br/>
              <w:t>Игорь Викторович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224005, г. Брест, </w:t>
            </w:r>
            <w:r w:rsidRPr="00B508A8">
              <w:rPr>
                <w:sz w:val="24"/>
                <w:szCs w:val="24"/>
                <w:lang w:eastAsia="ru-RU"/>
              </w:rPr>
              <w:br/>
              <w:t>ул. К. Маркса, д. 19, к. 88 </w:t>
            </w:r>
            <w:r w:rsidRPr="00B508A8">
              <w:rPr>
                <w:sz w:val="24"/>
                <w:szCs w:val="24"/>
                <w:lang w:eastAsia="ru-RU"/>
              </w:rPr>
              <w:br/>
              <w:t>8 044 784 72 01 </w:t>
            </w:r>
            <w:r w:rsidRPr="00B508A8">
              <w:rPr>
                <w:sz w:val="24"/>
                <w:szCs w:val="24"/>
                <w:lang w:eastAsia="ru-RU"/>
              </w:rPr>
              <w:br/>
              <w:t>8 029 720 99 27</w:t>
            </w:r>
            <w:r w:rsidRPr="00B508A8">
              <w:rPr>
                <w:sz w:val="24"/>
                <w:szCs w:val="24"/>
                <w:lang w:eastAsia="ru-RU"/>
              </w:rPr>
              <w:br/>
              <w:t>e-mail: </w:t>
            </w:r>
            <w:hyperlink r:id="rId6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potrebitel-brest@mail.ru</w:t>
              </w:r>
            </w:hyperlink>
          </w:p>
        </w:tc>
      </w:tr>
      <w:tr w:rsidR="00537E33" w:rsidRPr="00B508A8" w:rsidTr="0050141A">
        <w:trPr>
          <w:trHeight w:val="54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Барановичская 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Артюшкевич </w:t>
            </w:r>
            <w:r w:rsidRPr="00B508A8">
              <w:rPr>
                <w:sz w:val="24"/>
                <w:szCs w:val="24"/>
                <w:lang w:eastAsia="ru-RU"/>
              </w:rPr>
              <w:br/>
              <w:t>Виктор Викторович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225320 г. Барановичи, </w:t>
            </w:r>
            <w:r w:rsidRPr="00B508A8">
              <w:rPr>
                <w:sz w:val="24"/>
                <w:szCs w:val="24"/>
                <w:lang w:eastAsia="ru-RU"/>
              </w:rPr>
              <w:br/>
              <w:t>пл. Ленина, д. 2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8 029 792 80 53</w:t>
            </w:r>
          </w:p>
        </w:tc>
      </w:tr>
      <w:tr w:rsidR="00537E33" w:rsidRPr="00B508A8" w:rsidTr="0050141A">
        <w:trPr>
          <w:trHeight w:val="65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Кобринская районная организация</w:t>
            </w:r>
            <w:r w:rsidRPr="00B508A8">
              <w:rPr>
                <w:sz w:val="24"/>
                <w:szCs w:val="24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Чубаров</w:t>
            </w:r>
            <w:r w:rsidRPr="00B508A8">
              <w:rPr>
                <w:sz w:val="24"/>
                <w:szCs w:val="24"/>
                <w:lang w:eastAsia="ru-RU"/>
              </w:rPr>
              <w:br/>
              <w:t>Борис Николаевич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225860 г. Кобрин, </w:t>
            </w:r>
            <w:r w:rsidRPr="00B508A8">
              <w:rPr>
                <w:sz w:val="24"/>
                <w:szCs w:val="24"/>
                <w:lang w:eastAsia="ru-RU"/>
              </w:rPr>
              <w:br/>
              <w:t>пл. Ленина, 3, к. 104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01642 2 32 78</w:t>
            </w:r>
          </w:p>
        </w:tc>
      </w:tr>
      <w:tr w:rsidR="00537E33" w:rsidRPr="00B508A8" w:rsidTr="0050141A">
        <w:trPr>
          <w:trHeight w:val="71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Лунинецкая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Тельпук Александр Никодимович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225600 г. Лунинец, </w:t>
            </w:r>
            <w:r w:rsidRPr="00B508A8">
              <w:rPr>
                <w:sz w:val="24"/>
                <w:szCs w:val="24"/>
                <w:lang w:eastAsia="ru-RU"/>
              </w:rPr>
              <w:br/>
              <w:t>ул. Красная, д. 1</w:t>
            </w:r>
            <w:r w:rsidRPr="00B508A8">
              <w:rPr>
                <w:sz w:val="24"/>
                <w:szCs w:val="24"/>
                <w:lang w:eastAsia="ru-RU"/>
              </w:rPr>
              <w:br/>
              <w:t>тел.: 80296 893 89 36</w:t>
            </w:r>
          </w:p>
        </w:tc>
      </w:tr>
      <w:tr w:rsidR="00537E33" w:rsidRPr="00B508A8" w:rsidTr="0050141A">
        <w:trPr>
          <w:trHeight w:val="60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Пинская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Аргер Наталья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225710, г. Пинск,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Гайдена, д. 7</w:t>
            </w:r>
            <w:r w:rsidRPr="00B508A8">
              <w:rPr>
                <w:sz w:val="24"/>
                <w:szCs w:val="24"/>
                <w:lang w:eastAsia="ru-RU"/>
              </w:rPr>
              <w:br/>
              <w:t>тел. 8  0336 98 74 06</w:t>
            </w:r>
          </w:p>
        </w:tc>
      </w:tr>
      <w:tr w:rsidR="00537E33" w:rsidRPr="00B508A8" w:rsidTr="0050141A">
        <w:trPr>
          <w:trHeight w:val="77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Малоритская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Томильчик Григорий Григорьевич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225910, г. Малорита, </w:t>
            </w:r>
            <w:r w:rsidRPr="00B508A8">
              <w:rPr>
                <w:sz w:val="24"/>
                <w:szCs w:val="24"/>
                <w:lang w:eastAsia="ru-RU"/>
              </w:rPr>
              <w:br/>
              <w:t>ул. Красноармейская, д. 1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01651 2 41 82</w:t>
            </w:r>
          </w:p>
        </w:tc>
      </w:tr>
      <w:tr w:rsidR="00537E33" w:rsidRPr="00B508A8" w:rsidTr="0050141A">
        <w:trPr>
          <w:trHeight w:val="30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537E33" w:rsidRPr="00B508A8" w:rsidTr="0050141A">
        <w:trPr>
          <w:trHeight w:val="681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Толочинская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Тимашков </w:t>
            </w:r>
            <w:r w:rsidRPr="00B508A8">
              <w:rPr>
                <w:sz w:val="24"/>
                <w:szCs w:val="24"/>
                <w:lang w:eastAsia="ru-RU"/>
              </w:rPr>
              <w:br/>
              <w:t>Леонид Константинович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211070 г. Толочин, </w:t>
            </w:r>
            <w:r w:rsidRPr="00B508A8">
              <w:rPr>
                <w:sz w:val="24"/>
                <w:szCs w:val="24"/>
                <w:lang w:eastAsia="ru-RU"/>
              </w:rPr>
              <w:br/>
              <w:t>ул. Мелиораторов, 1а</w:t>
            </w:r>
            <w:r w:rsidRPr="00B508A8">
              <w:rPr>
                <w:sz w:val="24"/>
                <w:szCs w:val="24"/>
                <w:lang w:eastAsia="ru-RU"/>
              </w:rPr>
              <w:br/>
              <w:t>тел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.: </w:t>
            </w:r>
            <w:r w:rsidRPr="00B508A8">
              <w:rPr>
                <w:sz w:val="24"/>
                <w:szCs w:val="24"/>
                <w:lang w:eastAsia="ru-RU"/>
              </w:rPr>
              <w:t>8  02136  222 40</w:t>
            </w:r>
          </w:p>
        </w:tc>
      </w:tr>
      <w:tr w:rsidR="00537E33" w:rsidRPr="00B508A8" w:rsidTr="0050141A">
        <w:trPr>
          <w:trHeight w:val="59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Полоцкая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br/>
              <w:t>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Бельский</w:t>
            </w:r>
            <w:r w:rsidRPr="00B508A8">
              <w:rPr>
                <w:sz w:val="24"/>
                <w:szCs w:val="24"/>
                <w:lang w:eastAsia="ru-RU"/>
              </w:rPr>
              <w:br/>
              <w:t>Юрий Иосифович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11422 г. Полоцк, </w:t>
            </w:r>
            <w:r w:rsidRPr="00B508A8">
              <w:rPr>
                <w:sz w:val="24"/>
                <w:szCs w:val="24"/>
                <w:lang w:eastAsia="ru-RU"/>
              </w:rPr>
              <w:br/>
              <w:t>пр. Ф.Скорины, 18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8 029 59 33 850</w:t>
            </w:r>
          </w:p>
        </w:tc>
      </w:tr>
      <w:tr w:rsidR="00537E33" w:rsidRPr="00B508A8" w:rsidTr="0050141A">
        <w:trPr>
          <w:trHeight w:val="60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Новополоцкая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Протас Валентина Александровна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211440 г. Новополоцк-8, </w:t>
            </w:r>
            <w:r w:rsidRPr="00B508A8">
              <w:rPr>
                <w:sz w:val="24"/>
                <w:szCs w:val="24"/>
                <w:lang w:eastAsia="ru-RU"/>
              </w:rPr>
              <w:br/>
              <w:t>а/я 120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0214 325999</w:t>
            </w:r>
          </w:p>
        </w:tc>
      </w:tr>
      <w:tr w:rsidR="00537E33" w:rsidRPr="00B508A8" w:rsidTr="0050141A">
        <w:trPr>
          <w:trHeight w:val="27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537E33" w:rsidRPr="00B508A8" w:rsidTr="0050141A">
        <w:trPr>
          <w:trHeight w:val="83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Гомельская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БешенкоЛюдмила Ивановна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246050, г. Гомель, </w:t>
            </w:r>
            <w:r w:rsidRPr="00B508A8">
              <w:rPr>
                <w:sz w:val="24"/>
                <w:szCs w:val="24"/>
                <w:lang w:eastAsia="ru-RU"/>
              </w:rPr>
              <w:br/>
              <w:t>ул. Жарковского, 26, </w:t>
            </w:r>
            <w:r w:rsidRPr="00B508A8">
              <w:rPr>
                <w:sz w:val="24"/>
                <w:szCs w:val="24"/>
                <w:lang w:eastAsia="ru-RU"/>
              </w:rPr>
              <w:br/>
              <w:t>комн. 2-5а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8 044 708 95 78</w:t>
            </w:r>
          </w:p>
        </w:tc>
      </w:tr>
      <w:tr w:rsidR="00537E33" w:rsidRPr="00B508A8" w:rsidTr="0050141A">
        <w:trPr>
          <w:trHeight w:val="57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Жлобинская районная 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Каян Галина Степановна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247210 г. Жлобин,</w:t>
            </w:r>
            <w:r w:rsidRPr="00B508A8">
              <w:rPr>
                <w:sz w:val="24"/>
                <w:szCs w:val="24"/>
                <w:lang w:eastAsia="ru-RU"/>
              </w:rPr>
              <w:br/>
              <w:t>ул. Первомайская, д. 76 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8 029 315 88 74</w:t>
            </w:r>
          </w:p>
        </w:tc>
      </w:tr>
      <w:tr w:rsidR="00537E33" w:rsidRPr="00B508A8" w:rsidTr="0050141A">
        <w:trPr>
          <w:trHeight w:val="1104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Гомельское городское </w:t>
            </w:r>
            <w:r w:rsidRPr="00B508A8">
              <w:rPr>
                <w:sz w:val="24"/>
                <w:szCs w:val="24"/>
                <w:lang w:eastAsia="ru-RU"/>
              </w:rPr>
              <w:t>общественное объединение «Защита прав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Островерхова </w:t>
            </w:r>
            <w:r w:rsidRPr="00B508A8">
              <w:rPr>
                <w:sz w:val="24"/>
                <w:szCs w:val="24"/>
                <w:lang w:eastAsia="ru-RU"/>
              </w:rPr>
              <w:br/>
              <w:t>Антонина Николаевна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246029, г. Гомель, пр. Октября, </w:t>
            </w:r>
            <w:r w:rsidRPr="00B508A8">
              <w:rPr>
                <w:sz w:val="24"/>
                <w:szCs w:val="24"/>
                <w:lang w:eastAsia="ru-RU"/>
              </w:rPr>
              <w:br/>
              <w:t>д. 23, ком 4, 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8 029 669 35 61,</w:t>
            </w:r>
            <w:r w:rsidRPr="00B508A8">
              <w:rPr>
                <w:sz w:val="24"/>
                <w:szCs w:val="24"/>
                <w:lang w:eastAsia="ru-RU"/>
              </w:rPr>
              <w:br/>
              <w:t>8 0232 25 53 26</w:t>
            </w:r>
          </w:p>
        </w:tc>
      </w:tr>
      <w:tr w:rsidR="00537E33" w:rsidRPr="00B508A8" w:rsidTr="0050141A">
        <w:trPr>
          <w:trHeight w:val="87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Гомельское городское </w:t>
            </w:r>
            <w:r w:rsidRPr="00B508A8">
              <w:rPr>
                <w:sz w:val="24"/>
                <w:szCs w:val="24"/>
                <w:lang w:eastAsia="ru-RU"/>
              </w:rPr>
              <w:t>общественное объединение «Правовая помощь потребителю»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Абрамов Юрий Григорьевич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246010, г.Гомель, </w:t>
            </w:r>
            <w:r w:rsidRPr="00B508A8">
              <w:rPr>
                <w:sz w:val="24"/>
                <w:szCs w:val="24"/>
                <w:lang w:eastAsia="ru-RU"/>
              </w:rPr>
              <w:br/>
              <w:t>ул. Пригородная, 4, ком. 1-8</w:t>
            </w:r>
            <w:r w:rsidRPr="00B508A8">
              <w:rPr>
                <w:sz w:val="24"/>
                <w:szCs w:val="24"/>
                <w:lang w:eastAsia="ru-RU"/>
              </w:rPr>
              <w:br/>
              <w:t>8 044 766 11 64</w:t>
            </w:r>
          </w:p>
        </w:tc>
      </w:tr>
      <w:tr w:rsidR="00537E33" w:rsidRPr="00B508A8" w:rsidTr="0050141A">
        <w:trPr>
          <w:trHeight w:val="24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537E33" w:rsidRPr="00B508A8" w:rsidTr="0050141A">
        <w:trPr>
          <w:trHeight w:val="1256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"Гродненское общество защиты потребителей"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Пронич Виталий Владимирович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230024, г. Гродно, </w:t>
            </w:r>
            <w:r w:rsidRPr="00B508A8">
              <w:rPr>
                <w:sz w:val="24"/>
                <w:szCs w:val="24"/>
                <w:lang w:eastAsia="ru-RU"/>
              </w:rPr>
              <w:br/>
              <w:t>ул. Суворова, 109 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8 029 282 54 68 МТС</w:t>
            </w:r>
            <w:r w:rsidRPr="00B508A8">
              <w:rPr>
                <w:sz w:val="24"/>
                <w:szCs w:val="24"/>
                <w:lang w:eastAsia="ru-RU"/>
              </w:rPr>
              <w:br/>
              <w:t>e-mail: potrebitel15@mail.ru</w:t>
            </w:r>
          </w:p>
        </w:tc>
      </w:tr>
      <w:tr w:rsidR="00537E33" w:rsidRPr="00B508A8" w:rsidTr="0050141A">
        <w:trPr>
          <w:trHeight w:val="121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Гродненский центр правовой помощи потребителям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Гостяева </w:t>
            </w:r>
            <w:r w:rsidRPr="00B508A8">
              <w:rPr>
                <w:sz w:val="24"/>
                <w:szCs w:val="24"/>
                <w:lang w:eastAsia="ru-RU"/>
              </w:rPr>
              <w:br/>
              <w:t>Жанна Михайловна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230024, г. Гродно, </w:t>
            </w:r>
            <w:r w:rsidRPr="00B508A8">
              <w:rPr>
                <w:sz w:val="24"/>
                <w:szCs w:val="24"/>
                <w:lang w:eastAsia="ru-RU"/>
              </w:rPr>
              <w:br/>
              <w:t>ул. Ожешко, 1, ком. 2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0152 60 40 46</w:t>
            </w:r>
            <w:r w:rsidRPr="00B508A8">
              <w:rPr>
                <w:sz w:val="24"/>
                <w:szCs w:val="24"/>
                <w:lang w:eastAsia="ru-RU"/>
              </w:rPr>
              <w:br/>
              <w:t>8 029 585 69 79 МТС</w:t>
            </w:r>
            <w:r w:rsidRPr="00B508A8">
              <w:rPr>
                <w:sz w:val="24"/>
                <w:szCs w:val="24"/>
                <w:lang w:eastAsia="ru-RU"/>
              </w:rPr>
              <w:br/>
              <w:t>e.mail: entrpotrebitel@mail.ru</w:t>
            </w:r>
          </w:p>
        </w:tc>
      </w:tr>
      <w:tr w:rsidR="00537E33" w:rsidRPr="00B508A8" w:rsidTr="0050141A">
        <w:trPr>
          <w:trHeight w:val="84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Общество защиты прав потребителей города Гродно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Шульга Алексей Михайлович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г. Гродно, </w:t>
            </w:r>
            <w:r w:rsidRPr="00B508A8">
              <w:rPr>
                <w:sz w:val="24"/>
                <w:szCs w:val="24"/>
                <w:lang w:eastAsia="ru-RU"/>
              </w:rPr>
              <w:br/>
              <w:t>ул. Ленина, 13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0232 33 28 42,</w:t>
            </w:r>
            <w:r w:rsidRPr="00B508A8">
              <w:rPr>
                <w:sz w:val="24"/>
                <w:szCs w:val="24"/>
                <w:lang w:eastAsia="ru-RU"/>
              </w:rPr>
              <w:br/>
              <w:t>8 0232 75 07 45</w:t>
            </w:r>
          </w:p>
        </w:tc>
      </w:tr>
      <w:tr w:rsidR="00537E33" w:rsidRPr="00B508A8" w:rsidTr="0050141A">
        <w:trPr>
          <w:trHeight w:val="142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Общественное объединение «Общество защиты прав потребителей г. Гродно «Ревизор»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Калинков</w:t>
            </w:r>
            <w:r w:rsidRPr="00B508A8">
              <w:rPr>
                <w:sz w:val="24"/>
                <w:szCs w:val="24"/>
                <w:lang w:eastAsia="ru-RU"/>
              </w:rPr>
              <w:br/>
              <w:t>Олег Викторович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г. Гродно, ул. Курчатова, 34/3, </w:t>
            </w:r>
            <w:r w:rsidRPr="00B508A8">
              <w:rPr>
                <w:sz w:val="24"/>
                <w:szCs w:val="24"/>
                <w:lang w:eastAsia="ru-RU"/>
              </w:rPr>
              <w:br/>
              <w:t>к. 33</w:t>
            </w:r>
            <w:r w:rsidRPr="00B508A8">
              <w:rPr>
                <w:sz w:val="24"/>
                <w:szCs w:val="24"/>
                <w:lang w:eastAsia="ru-RU"/>
              </w:rPr>
              <w:br/>
              <w:t>тел. 8 033 653 00 41</w:t>
            </w:r>
            <w:r w:rsidRPr="00B508A8">
              <w:rPr>
                <w:sz w:val="24"/>
                <w:szCs w:val="24"/>
                <w:lang w:eastAsia="ru-RU"/>
              </w:rPr>
              <w:br/>
              <w:t>e-mail: </w:t>
            </w:r>
            <w:hyperlink r:id="rId7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oozpgrodno@tut.by</w:t>
              </w:r>
            </w:hyperlink>
            <w:r w:rsidRPr="00B508A8">
              <w:rPr>
                <w:sz w:val="24"/>
                <w:szCs w:val="24"/>
                <w:lang w:eastAsia="ru-RU"/>
              </w:rPr>
              <w:br/>
              <w:t>www</w:t>
            </w:r>
            <w:r w:rsidRPr="00B508A8">
              <w:rPr>
                <w:sz w:val="24"/>
                <w:szCs w:val="24"/>
                <w:lang w:eastAsia="ru-RU"/>
              </w:rPr>
              <w:br/>
              <w:t>http: potrebitel.grodno@by</w:t>
            </w:r>
          </w:p>
        </w:tc>
      </w:tr>
      <w:tr w:rsidR="00537E33" w:rsidRPr="00B508A8" w:rsidTr="0050141A">
        <w:trPr>
          <w:trHeight w:val="66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Гродненская городская организация</w:t>
            </w:r>
            <w:r w:rsidRPr="00B508A8">
              <w:rPr>
                <w:sz w:val="24"/>
                <w:szCs w:val="24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Рыжкевич Вадим Владимирович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223019 г. Гродно, </w:t>
            </w:r>
            <w:r w:rsidRPr="00B508A8">
              <w:rPr>
                <w:sz w:val="24"/>
                <w:szCs w:val="24"/>
                <w:lang w:eastAsia="ru-RU"/>
              </w:rPr>
              <w:br/>
              <w:t>ул. Антонова, 25, каб. 55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0152  72 02 01</w:t>
            </w:r>
          </w:p>
        </w:tc>
      </w:tr>
      <w:tr w:rsidR="00537E33" w:rsidRPr="00B508A8" w:rsidTr="0050141A">
        <w:trPr>
          <w:trHeight w:val="56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Волковысская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Лобан</w:t>
            </w:r>
            <w:r w:rsidRPr="00B508A8">
              <w:rPr>
                <w:sz w:val="24"/>
                <w:szCs w:val="24"/>
                <w:lang w:eastAsia="ru-RU"/>
              </w:rPr>
              <w:br/>
              <w:t>Мария Станиславовна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231900 г. Волковыск,</w:t>
            </w:r>
            <w:r w:rsidRPr="00B508A8">
              <w:rPr>
                <w:sz w:val="24"/>
                <w:szCs w:val="24"/>
                <w:lang w:eastAsia="ru-RU"/>
              </w:rPr>
              <w:br/>
              <w:t>ул. Дзержинского,  3</w:t>
            </w:r>
            <w:r w:rsidRPr="00B508A8">
              <w:rPr>
                <w:sz w:val="24"/>
                <w:szCs w:val="24"/>
                <w:lang w:eastAsia="ru-RU"/>
              </w:rPr>
              <w:br/>
              <w:t>тел:. 8 01512 2 59 90</w:t>
            </w:r>
          </w:p>
        </w:tc>
      </w:tr>
      <w:tr w:rsidR="00537E33" w:rsidRPr="00B508A8" w:rsidTr="0050141A">
        <w:trPr>
          <w:trHeight w:val="439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Новогрудская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Порганаев </w:t>
            </w:r>
            <w:r w:rsidRPr="00B508A8">
              <w:rPr>
                <w:sz w:val="24"/>
                <w:szCs w:val="24"/>
                <w:lang w:eastAsia="ru-RU"/>
              </w:rPr>
              <w:br/>
              <w:t>Вячеслав Моисеевич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231400 г. Новогрудок,</w:t>
            </w:r>
            <w:r w:rsidRPr="00B508A8">
              <w:rPr>
                <w:sz w:val="24"/>
                <w:szCs w:val="24"/>
                <w:lang w:eastAsia="ru-RU"/>
              </w:rPr>
              <w:br/>
              <w:t>ул. Гродненская, 3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01597 2 56 42</w:t>
            </w:r>
          </w:p>
        </w:tc>
      </w:tr>
      <w:tr w:rsidR="00537E33" w:rsidRPr="00B508A8" w:rsidTr="0050141A">
        <w:trPr>
          <w:trHeight w:val="66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Островецкая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Блашкевич Фаина Николаевна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23121  г. Островец, </w:t>
            </w:r>
            <w:r w:rsidRPr="00B508A8">
              <w:rPr>
                <w:sz w:val="24"/>
                <w:szCs w:val="24"/>
                <w:lang w:eastAsia="ru-RU"/>
              </w:rPr>
              <w:br/>
              <w:t>ул. К. Маркса, 2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01591 2 16 10</w:t>
            </w:r>
          </w:p>
        </w:tc>
      </w:tr>
      <w:tr w:rsidR="00537E33" w:rsidRPr="00B508A8" w:rsidTr="0050141A">
        <w:trPr>
          <w:trHeight w:val="59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Ошмянская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Кохоновская Лариса Евгеньевна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231110 г. Ошмяны, </w:t>
            </w:r>
            <w:r w:rsidRPr="00B508A8">
              <w:rPr>
                <w:sz w:val="24"/>
                <w:szCs w:val="24"/>
                <w:lang w:eastAsia="ru-RU"/>
              </w:rPr>
              <w:br/>
              <w:t>ул. Советская, 103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01593 4 41 65</w:t>
            </w:r>
          </w:p>
        </w:tc>
      </w:tr>
      <w:tr w:rsidR="00537E33" w:rsidRPr="00B508A8" w:rsidTr="0050141A">
        <w:trPr>
          <w:trHeight w:val="681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Свислочская районная организация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Курило</w:t>
            </w:r>
            <w:r w:rsidRPr="00B508A8">
              <w:rPr>
                <w:sz w:val="24"/>
                <w:szCs w:val="24"/>
                <w:lang w:eastAsia="ru-RU"/>
              </w:rPr>
              <w:br/>
              <w:t>Ядвига Петровна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231960 г. Свислочь, </w:t>
            </w:r>
            <w:r w:rsidRPr="00B508A8">
              <w:rPr>
                <w:sz w:val="24"/>
                <w:szCs w:val="24"/>
                <w:lang w:eastAsia="ru-RU"/>
              </w:rPr>
              <w:br/>
              <w:t>ул. Комсомольская, 12</w:t>
            </w:r>
            <w:r w:rsidRPr="00B508A8">
              <w:rPr>
                <w:sz w:val="24"/>
                <w:szCs w:val="24"/>
                <w:lang w:eastAsia="ru-RU"/>
              </w:rPr>
              <w:br/>
              <w:t>тел.:  8 01513 3 31 09</w:t>
            </w:r>
          </w:p>
        </w:tc>
      </w:tr>
      <w:tr w:rsidR="00537E33" w:rsidRPr="00B508A8" w:rsidTr="0050141A">
        <w:trPr>
          <w:trHeight w:val="1286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Слонимская районная</w:t>
            </w:r>
            <w:r w:rsidRPr="00B508A8">
              <w:rPr>
                <w:sz w:val="24"/>
                <w:szCs w:val="24"/>
                <w:lang w:eastAsia="ru-RU"/>
              </w:rPr>
              <w:t> организация 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Усс</w:t>
            </w:r>
            <w:r w:rsidRPr="00B508A8">
              <w:rPr>
                <w:sz w:val="24"/>
                <w:szCs w:val="24"/>
                <w:lang w:eastAsia="ru-RU"/>
              </w:rPr>
              <w:br/>
              <w:t>Сергей Антонович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231800, г. Слоним, </w:t>
            </w:r>
            <w:r w:rsidRPr="00B508A8">
              <w:rPr>
                <w:sz w:val="24"/>
                <w:szCs w:val="24"/>
                <w:lang w:eastAsia="ru-RU"/>
              </w:rPr>
              <w:br/>
              <w:t>ул. Красноармейская,  73, </w:t>
            </w:r>
            <w:r w:rsidRPr="00B508A8">
              <w:rPr>
                <w:sz w:val="24"/>
                <w:szCs w:val="24"/>
                <w:lang w:eastAsia="ru-RU"/>
              </w:rPr>
              <w:br/>
              <w:t>АБК 2 (в помещении «Юргруппинвест»)</w:t>
            </w:r>
            <w:r w:rsidRPr="00B508A8">
              <w:rPr>
                <w:sz w:val="24"/>
                <w:szCs w:val="24"/>
                <w:lang w:eastAsia="ru-RU"/>
              </w:rPr>
              <w:br/>
              <w:t>тел.: 8 0162 2 28 66</w:t>
            </w:r>
          </w:p>
        </w:tc>
      </w:tr>
      <w:tr w:rsidR="00537E33" w:rsidRPr="00B508A8" w:rsidTr="0050141A">
        <w:trPr>
          <w:trHeight w:val="74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F11902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537E33" w:rsidRPr="00B508A8" w:rsidTr="0050141A">
        <w:trPr>
          <w:trHeight w:val="65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Березинская районная организация</w:t>
            </w:r>
            <w:r w:rsidRPr="00B508A8">
              <w:rPr>
                <w:sz w:val="24"/>
                <w:szCs w:val="24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Соболь</w:t>
            </w:r>
            <w:r w:rsidRPr="00B508A8">
              <w:rPr>
                <w:sz w:val="24"/>
                <w:szCs w:val="24"/>
                <w:lang w:eastAsia="ru-RU"/>
              </w:rPr>
              <w:br/>
              <w:t>Анна Алексеевна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223310 г. Березино, </w:t>
            </w:r>
            <w:r w:rsidRPr="00B508A8">
              <w:rPr>
                <w:sz w:val="24"/>
                <w:szCs w:val="24"/>
                <w:lang w:eastAsia="ru-RU"/>
              </w:rPr>
              <w:br/>
              <w:t>ул. Октябрьская, 18</w:t>
            </w:r>
            <w:r w:rsidRPr="00B508A8">
              <w:rPr>
                <w:sz w:val="24"/>
                <w:szCs w:val="24"/>
                <w:lang w:eastAsia="ru-RU"/>
              </w:rPr>
              <w:br/>
              <w:t>тел.: 8  01715 55 253</w:t>
            </w:r>
          </w:p>
        </w:tc>
      </w:tr>
      <w:tr w:rsidR="00537E33" w:rsidRPr="00B508A8" w:rsidTr="0050141A">
        <w:trPr>
          <w:trHeight w:val="954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Солигорская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Логвин</w:t>
            </w:r>
            <w:r w:rsidRPr="00B508A8">
              <w:rPr>
                <w:sz w:val="24"/>
                <w:szCs w:val="24"/>
                <w:lang w:eastAsia="ru-RU"/>
              </w:rPr>
              <w:br/>
              <w:t>Виктор Иванович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223710 г. Солигорск,</w:t>
            </w:r>
            <w:r w:rsidRPr="00B508A8">
              <w:rPr>
                <w:sz w:val="24"/>
                <w:szCs w:val="24"/>
                <w:lang w:eastAsia="ru-RU"/>
              </w:rPr>
              <w:br/>
              <w:t>ул. Козлова, 748 </w:t>
            </w:r>
            <w:r w:rsidRPr="00B508A8">
              <w:rPr>
                <w:sz w:val="24"/>
                <w:szCs w:val="24"/>
                <w:lang w:eastAsia="ru-RU"/>
              </w:rPr>
              <w:br/>
              <w:t>тел.: 017 42 6 43 60,</w:t>
            </w:r>
            <w:r w:rsidRPr="00B508A8">
              <w:rPr>
                <w:sz w:val="24"/>
                <w:szCs w:val="24"/>
                <w:lang w:eastAsia="ru-RU"/>
              </w:rPr>
              <w:br/>
              <w:t>8 044 487 22 858, </w:t>
            </w:r>
            <w:r w:rsidRPr="00B508A8">
              <w:rPr>
                <w:sz w:val="24"/>
                <w:szCs w:val="24"/>
                <w:lang w:eastAsia="ru-RU"/>
              </w:rPr>
              <w:br/>
              <w:t>029 832 09 89</w:t>
            </w:r>
          </w:p>
        </w:tc>
      </w:tr>
      <w:tr w:rsidR="00537E33" w:rsidRPr="00B508A8" w:rsidTr="0050141A">
        <w:trPr>
          <w:trHeight w:val="65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Жодинская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Глушко</w:t>
            </w:r>
            <w:r w:rsidRPr="00B508A8">
              <w:rPr>
                <w:sz w:val="24"/>
                <w:szCs w:val="24"/>
                <w:lang w:eastAsia="ru-RU"/>
              </w:rPr>
              <w:br/>
              <w:t>Виктор Викторович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222160 , г. Жодино, </w:t>
            </w:r>
            <w:r w:rsidRPr="00B508A8">
              <w:rPr>
                <w:sz w:val="24"/>
                <w:szCs w:val="24"/>
                <w:lang w:eastAsia="ru-RU"/>
              </w:rPr>
              <w:br/>
              <w:t>пр. Мира, 5</w:t>
            </w:r>
            <w:r w:rsidRPr="00B508A8">
              <w:rPr>
                <w:sz w:val="24"/>
                <w:szCs w:val="24"/>
                <w:lang w:eastAsia="ru-RU"/>
              </w:rPr>
              <w:br/>
              <w:t>тел. 8  01775  71 367</w:t>
            </w:r>
          </w:p>
        </w:tc>
      </w:tr>
      <w:tr w:rsidR="00537E33" w:rsidRPr="00B508A8" w:rsidTr="0050141A">
        <w:trPr>
          <w:trHeight w:val="681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Пуховичская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Волосюк </w:t>
            </w:r>
            <w:r w:rsidRPr="00B508A8">
              <w:rPr>
                <w:sz w:val="24"/>
                <w:szCs w:val="24"/>
                <w:lang w:eastAsia="ru-RU"/>
              </w:rPr>
              <w:br/>
              <w:t>Василий Михайлович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222810 г. Марьина горка, </w:t>
            </w:r>
            <w:r w:rsidRPr="00B508A8">
              <w:rPr>
                <w:sz w:val="24"/>
                <w:szCs w:val="24"/>
                <w:lang w:eastAsia="ru-RU"/>
              </w:rPr>
              <w:br/>
              <w:t>ул. Октябрьская 75, 13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8 029 56 24 172</w:t>
            </w:r>
          </w:p>
        </w:tc>
      </w:tr>
      <w:tr w:rsidR="00537E33" w:rsidRPr="00B508A8" w:rsidTr="0050141A">
        <w:trPr>
          <w:trHeight w:val="681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Любанская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Мигаленя</w:t>
            </w:r>
            <w:r w:rsidRPr="00B508A8">
              <w:rPr>
                <w:sz w:val="24"/>
                <w:szCs w:val="24"/>
                <w:lang w:eastAsia="ru-RU"/>
              </w:rPr>
              <w:br/>
              <w:t>Олег Иванович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222020 г. Любань, </w:t>
            </w:r>
            <w:r w:rsidRPr="00B508A8">
              <w:rPr>
                <w:sz w:val="24"/>
                <w:szCs w:val="24"/>
                <w:lang w:eastAsia="ru-RU"/>
              </w:rPr>
              <w:br/>
              <w:t>ул. Первомайская, 24а</w:t>
            </w:r>
            <w:r w:rsidRPr="00B508A8">
              <w:rPr>
                <w:sz w:val="24"/>
                <w:szCs w:val="24"/>
                <w:lang w:eastAsia="ru-RU"/>
              </w:rPr>
              <w:br/>
              <w:t>тел. 8  01794  53 334</w:t>
            </w:r>
          </w:p>
        </w:tc>
      </w:tr>
      <w:tr w:rsidR="00537E33" w:rsidRPr="00B508A8" w:rsidTr="0050141A">
        <w:trPr>
          <w:trHeight w:val="71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Столбцовская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Бондарович Федор Федорович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222660 г. Столбцы, </w:t>
            </w:r>
            <w:r w:rsidRPr="00B508A8">
              <w:rPr>
                <w:sz w:val="24"/>
                <w:szCs w:val="24"/>
                <w:lang w:eastAsia="ru-RU"/>
              </w:rPr>
              <w:br/>
              <w:t>ул. Ленина, 8</w:t>
            </w:r>
            <w:r w:rsidRPr="00B508A8">
              <w:rPr>
                <w:sz w:val="24"/>
                <w:szCs w:val="24"/>
                <w:lang w:eastAsia="ru-RU"/>
              </w:rPr>
              <w:br/>
              <w:t>тел. 8  01717  53 447</w:t>
            </w:r>
          </w:p>
        </w:tc>
      </w:tr>
      <w:tr w:rsidR="00537E33" w:rsidRPr="00B508A8" w:rsidTr="0050141A">
        <w:trPr>
          <w:trHeight w:val="66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Борисовская районная организация "Барьер"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Чистов</w:t>
            </w:r>
            <w:r w:rsidRPr="00B508A8">
              <w:rPr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222515. г. Борисов, ул. Гагарина, 83, а/я 1035</w:t>
            </w:r>
            <w:r w:rsidRPr="00B508A8">
              <w:rPr>
                <w:sz w:val="24"/>
                <w:szCs w:val="24"/>
                <w:lang w:eastAsia="ru-RU"/>
              </w:rPr>
              <w:br/>
              <w:t>тел. 8   044  576 45 51</w:t>
            </w:r>
          </w:p>
        </w:tc>
      </w:tr>
      <w:tr w:rsidR="00537E33" w:rsidRPr="00B508A8" w:rsidTr="0050141A">
        <w:trPr>
          <w:trHeight w:val="81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Минская областная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Островский </w:t>
            </w:r>
            <w:r w:rsidRPr="00B508A8">
              <w:rPr>
                <w:sz w:val="24"/>
                <w:szCs w:val="24"/>
                <w:lang w:eastAsia="ru-RU"/>
              </w:rPr>
              <w:br/>
              <w:t>Василий Владимирович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220053 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Нововиленская, д.3A, </w:t>
            </w:r>
            <w:r w:rsidRPr="00B508A8">
              <w:rPr>
                <w:sz w:val="24"/>
                <w:szCs w:val="24"/>
                <w:lang w:eastAsia="ru-RU"/>
              </w:rPr>
              <w:br/>
              <w:t>ком. 45.</w:t>
            </w:r>
            <w:r w:rsidRPr="00B508A8">
              <w:rPr>
                <w:sz w:val="24"/>
                <w:szCs w:val="24"/>
                <w:lang w:eastAsia="ru-RU"/>
              </w:rPr>
              <w:br/>
              <w:t>тел. 8 017 322 19 05</w:t>
            </w:r>
          </w:p>
        </w:tc>
      </w:tr>
      <w:tr w:rsidR="00537E33" w:rsidRPr="00B508A8" w:rsidTr="0050141A">
        <w:trPr>
          <w:trHeight w:val="1498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«Слуцкое общество защиты прав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Губанов</w:t>
            </w:r>
            <w:r w:rsidRPr="00B508A8">
              <w:rPr>
                <w:sz w:val="24"/>
                <w:szCs w:val="24"/>
                <w:lang w:eastAsia="ru-RU"/>
              </w:rPr>
              <w:br/>
              <w:t>Игорь Викторович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F11902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223610, г. Слуцк, ул. Жукова, 11, к.7, д. 4, ком. 2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0179 55 56 54,</w:t>
            </w:r>
            <w:r w:rsidRPr="00B508A8">
              <w:rPr>
                <w:sz w:val="24"/>
                <w:szCs w:val="24"/>
                <w:lang w:eastAsia="ru-RU"/>
              </w:rPr>
              <w:br/>
              <w:t>8 044  758 94 058, </w:t>
            </w:r>
            <w:r w:rsidRPr="00B508A8">
              <w:rPr>
                <w:sz w:val="24"/>
                <w:szCs w:val="24"/>
                <w:lang w:eastAsia="ru-RU"/>
              </w:rPr>
              <w:br/>
              <w:t>е-mail: </w:t>
            </w:r>
            <w:hyperlink r:id="rId8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sozpp@mail.ru</w:t>
              </w:r>
            </w:hyperlink>
          </w:p>
        </w:tc>
      </w:tr>
      <w:tr w:rsidR="00537E33" w:rsidRPr="00B508A8" w:rsidTr="0050141A">
        <w:trPr>
          <w:trHeight w:val="227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22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537E33" w:rsidRPr="00B508A8" w:rsidTr="0050141A">
        <w:trPr>
          <w:trHeight w:val="83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Бобруйская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Каранец</w:t>
            </w:r>
            <w:r w:rsidRPr="00B508A8">
              <w:rPr>
                <w:sz w:val="24"/>
                <w:szCs w:val="24"/>
                <w:lang w:eastAsia="ru-RU"/>
              </w:rPr>
              <w:br/>
              <w:t>Юрий Николаевич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213809,  г. Бобруйск,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Социалистическая, 103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0225 72 11 85</w:t>
            </w:r>
          </w:p>
        </w:tc>
      </w:tr>
      <w:tr w:rsidR="00537E33" w:rsidRPr="00B508A8" w:rsidTr="0050141A">
        <w:trPr>
          <w:trHeight w:val="57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Бобруйская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Песоцкая </w:t>
            </w:r>
            <w:r w:rsidRPr="00B508A8">
              <w:rPr>
                <w:sz w:val="24"/>
                <w:szCs w:val="24"/>
                <w:lang w:eastAsia="ru-RU"/>
              </w:rPr>
              <w:br/>
              <w:t>Наталья Васильевна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213809,  г. Бобруйск,</w:t>
            </w:r>
            <w:r w:rsidRPr="00B508A8">
              <w:rPr>
                <w:sz w:val="24"/>
                <w:szCs w:val="24"/>
                <w:lang w:eastAsia="ru-RU"/>
              </w:rPr>
              <w:br/>
              <w:t>ул. Пушкина  д. 215а,</w:t>
            </w:r>
            <w:r w:rsidRPr="00B508A8">
              <w:rPr>
                <w:sz w:val="24"/>
                <w:szCs w:val="24"/>
                <w:lang w:eastAsia="ru-RU"/>
              </w:rPr>
              <w:br/>
              <w:t>тел. 8-0225  52 25 52</w:t>
            </w:r>
          </w:p>
        </w:tc>
      </w:tr>
      <w:tr w:rsidR="00537E33" w:rsidRPr="00B508A8" w:rsidTr="0050141A">
        <w:trPr>
          <w:trHeight w:val="72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Кировская районная организация 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Овсяник Светлана Сергеевна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213931, г. Кировск,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Кирова, д. 80, каб. 28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02237 21 505</w:t>
            </w:r>
          </w:p>
        </w:tc>
      </w:tr>
      <w:tr w:rsidR="00537E33" w:rsidRPr="00B508A8" w:rsidTr="0050141A">
        <w:trPr>
          <w:trHeight w:val="77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Климовичская районная 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Хританкова </w:t>
            </w:r>
            <w:r w:rsidRPr="00B508A8">
              <w:rPr>
                <w:sz w:val="24"/>
                <w:szCs w:val="24"/>
                <w:lang w:eastAsia="ru-RU"/>
              </w:rPr>
              <w:br/>
              <w:t>Вера Петровна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213600, г. Климовичи,  райисполком</w:t>
            </w:r>
            <w:r w:rsidRPr="00B508A8">
              <w:rPr>
                <w:sz w:val="24"/>
                <w:szCs w:val="24"/>
                <w:lang w:eastAsia="ru-RU"/>
              </w:rPr>
              <w:br/>
              <w:t>8 029 177 17 46,</w:t>
            </w:r>
            <w:r w:rsidRPr="00B508A8">
              <w:rPr>
                <w:sz w:val="24"/>
                <w:szCs w:val="24"/>
                <w:lang w:eastAsia="ru-RU"/>
              </w:rPr>
              <w:br/>
              <w:t>8 029 445 75 17</w:t>
            </w:r>
          </w:p>
        </w:tc>
      </w:tr>
      <w:tr w:rsidR="00537E33" w:rsidRPr="00B508A8" w:rsidTr="0050141A">
        <w:trPr>
          <w:trHeight w:val="72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Кличевская районная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Грешилова </w:t>
            </w:r>
            <w:r w:rsidRPr="00B508A8">
              <w:rPr>
                <w:sz w:val="24"/>
                <w:szCs w:val="24"/>
                <w:lang w:eastAsia="ru-RU"/>
              </w:rPr>
              <w:br/>
              <w:t>Наталья Владимировна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213900, г.Кличев, райисполком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02236 22968; 22617</w:t>
            </w:r>
          </w:p>
        </w:tc>
      </w:tr>
      <w:tr w:rsidR="00537E33" w:rsidRPr="00B508A8" w:rsidTr="0050141A">
        <w:trPr>
          <w:trHeight w:val="62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Кричевская районная организация 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Сербенкова </w:t>
            </w:r>
            <w:r w:rsidRPr="00B508A8">
              <w:rPr>
                <w:sz w:val="24"/>
                <w:szCs w:val="24"/>
                <w:lang w:eastAsia="ru-RU"/>
              </w:rPr>
              <w:br/>
              <w:t>Раиса Стефановна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213500 г. Кричев, </w:t>
            </w:r>
            <w:r w:rsidRPr="00B508A8">
              <w:rPr>
                <w:sz w:val="24"/>
                <w:szCs w:val="24"/>
                <w:lang w:eastAsia="ru-RU"/>
              </w:rPr>
              <w:br/>
              <w:t>ул. Советская, Дом советов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02241 51 489</w:t>
            </w:r>
          </w:p>
        </w:tc>
      </w:tr>
      <w:tr w:rsidR="00537E33" w:rsidRPr="00B508A8" w:rsidTr="0050141A">
        <w:trPr>
          <w:trHeight w:val="62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Круглянская районная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Маклак</w:t>
            </w:r>
            <w:r w:rsidRPr="00B508A8">
              <w:rPr>
                <w:sz w:val="24"/>
                <w:szCs w:val="24"/>
                <w:lang w:eastAsia="ru-RU"/>
              </w:rPr>
              <w:br/>
              <w:t>Наталья Петровна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213180, г. Круглое,</w:t>
            </w:r>
            <w:r w:rsidRPr="00B508A8">
              <w:rPr>
                <w:sz w:val="24"/>
                <w:szCs w:val="24"/>
                <w:lang w:eastAsia="ru-RU"/>
              </w:rPr>
              <w:br/>
              <w:t>ул. Парковая, 26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02234  21 687</w:t>
            </w:r>
          </w:p>
        </w:tc>
      </w:tr>
      <w:tr w:rsidR="00537E33" w:rsidRPr="00B508A8" w:rsidTr="0050141A">
        <w:trPr>
          <w:trHeight w:val="1104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Могилевская областная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Черный </w:t>
            </w:r>
            <w:r w:rsidRPr="00B508A8">
              <w:rPr>
                <w:sz w:val="24"/>
                <w:szCs w:val="24"/>
                <w:lang w:eastAsia="ru-RU"/>
              </w:rPr>
              <w:br/>
              <w:t>Василий Ефимович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212017 г. Могилев,</w:t>
            </w:r>
            <w:r w:rsidRPr="00B508A8">
              <w:rPr>
                <w:sz w:val="24"/>
                <w:szCs w:val="24"/>
                <w:lang w:eastAsia="ru-RU"/>
              </w:rPr>
              <w:br/>
              <w:t>бульвар Юбилейный, </w:t>
            </w:r>
            <w:r w:rsidRPr="00B508A8">
              <w:rPr>
                <w:sz w:val="24"/>
                <w:szCs w:val="24"/>
                <w:lang w:eastAsia="ru-RU"/>
              </w:rPr>
              <w:br/>
              <w:t>д. 21-10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0222  363 63 40,</w:t>
            </w:r>
            <w:r w:rsidRPr="00B508A8">
              <w:rPr>
                <w:sz w:val="24"/>
                <w:szCs w:val="24"/>
                <w:lang w:eastAsia="ru-RU"/>
              </w:rPr>
              <w:br/>
              <w:t>  8  044 748 00 48</w:t>
            </w:r>
          </w:p>
        </w:tc>
      </w:tr>
      <w:tr w:rsidR="00537E33" w:rsidRPr="00B508A8" w:rsidTr="0050141A">
        <w:trPr>
          <w:trHeight w:val="862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Могилевская городская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Черный В</w:t>
            </w:r>
            <w:r w:rsidRPr="00B508A8">
              <w:rPr>
                <w:sz w:val="24"/>
                <w:szCs w:val="24"/>
                <w:lang w:eastAsia="ru-RU"/>
              </w:rPr>
              <w:br/>
              <w:t>асилий Ефимович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212030 г. Могилев,</w:t>
            </w:r>
            <w:r w:rsidRPr="00B508A8">
              <w:rPr>
                <w:sz w:val="24"/>
                <w:szCs w:val="24"/>
                <w:lang w:eastAsia="ru-RU"/>
              </w:rPr>
              <w:br/>
              <w:t>ул. Болдина, д.4,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0222 22 93 92</w:t>
            </w:r>
          </w:p>
        </w:tc>
      </w:tr>
      <w:tr w:rsidR="00537E33" w:rsidRPr="00B508A8" w:rsidTr="0050141A">
        <w:trPr>
          <w:trHeight w:val="4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4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Мстиславская районная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4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Кислов </w:t>
            </w:r>
            <w:r w:rsidRPr="00B508A8">
              <w:rPr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 w:line="4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213470 г. Мстиславль,</w:t>
            </w:r>
            <w:r w:rsidRPr="00B508A8">
              <w:rPr>
                <w:sz w:val="24"/>
                <w:szCs w:val="24"/>
                <w:lang w:eastAsia="ru-RU"/>
              </w:rPr>
              <w:br/>
              <w:t>ул. Калинина, д.21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02240 21 107</w:t>
            </w:r>
          </w:p>
        </w:tc>
      </w:tr>
      <w:tr w:rsidR="00537E33" w:rsidRPr="00B508A8" w:rsidTr="0050141A">
        <w:trPr>
          <w:trHeight w:val="66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Чериковская районная организация 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Гутикова</w:t>
            </w:r>
            <w:r w:rsidRPr="00B508A8">
              <w:rPr>
                <w:sz w:val="24"/>
                <w:szCs w:val="24"/>
                <w:lang w:eastAsia="ru-RU"/>
              </w:rPr>
              <w:br/>
              <w:t>Ольга Андреевна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213533 г. Чериков, </w:t>
            </w:r>
            <w:r w:rsidRPr="00B508A8">
              <w:rPr>
                <w:sz w:val="24"/>
                <w:szCs w:val="24"/>
                <w:lang w:eastAsia="ru-RU"/>
              </w:rPr>
              <w:br/>
              <w:t>ул. Болдина, д. 31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02243 3 17 41</w:t>
            </w:r>
          </w:p>
        </w:tc>
      </w:tr>
      <w:tr w:rsidR="00537E33" w:rsidRPr="00B508A8" w:rsidTr="0050141A">
        <w:trPr>
          <w:trHeight w:val="62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Хотимская районная организация о</w:t>
            </w:r>
            <w:r w:rsidRPr="00B508A8">
              <w:rPr>
                <w:sz w:val="24"/>
                <w:szCs w:val="24"/>
                <w:lang w:eastAsia="ru-RU"/>
              </w:rPr>
              <w:t>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Ермоленко </w:t>
            </w:r>
            <w:r w:rsidRPr="00B508A8">
              <w:rPr>
                <w:sz w:val="24"/>
                <w:szCs w:val="24"/>
                <w:lang w:eastAsia="ru-RU"/>
              </w:rPr>
              <w:br/>
              <w:t>Анна Владимировна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213660, г.п. Хотимск,</w:t>
            </w:r>
            <w:r w:rsidRPr="00B508A8">
              <w:rPr>
                <w:sz w:val="24"/>
                <w:szCs w:val="24"/>
                <w:lang w:eastAsia="ru-RU"/>
              </w:rPr>
              <w:br/>
              <w:t>ул.Ленина, 2</w:t>
            </w:r>
            <w:r w:rsidRPr="00B508A8">
              <w:rPr>
                <w:sz w:val="24"/>
                <w:szCs w:val="24"/>
                <w:lang w:eastAsia="ru-RU"/>
              </w:rPr>
              <w:br/>
              <w:t>тел: 8 02243 317 40</w:t>
            </w:r>
          </w:p>
        </w:tc>
      </w:tr>
      <w:tr w:rsidR="00537E33" w:rsidRPr="00B508A8" w:rsidTr="0050141A">
        <w:trPr>
          <w:trHeight w:val="212"/>
        </w:trPr>
        <w:tc>
          <w:tcPr>
            <w:tcW w:w="11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F11902">
            <w:pPr>
              <w:spacing w:after="150" w:line="21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г. Минск</w:t>
            </w:r>
          </w:p>
        </w:tc>
      </w:tr>
      <w:tr w:rsidR="00537E33" w:rsidRPr="00B508A8" w:rsidTr="0050141A">
        <w:trPr>
          <w:trHeight w:val="727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b/>
                <w:bCs/>
                <w:sz w:val="24"/>
                <w:szCs w:val="24"/>
                <w:lang w:eastAsia="ru-RU"/>
              </w:rPr>
              <w:t>Минская городская организация </w:t>
            </w:r>
            <w:r w:rsidRPr="00B508A8">
              <w:rPr>
                <w:sz w:val="24"/>
                <w:szCs w:val="24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Паринов </w:t>
            </w:r>
            <w:r w:rsidRPr="00B508A8">
              <w:rPr>
                <w:sz w:val="24"/>
                <w:szCs w:val="24"/>
                <w:lang w:eastAsia="ru-RU"/>
              </w:rPr>
              <w:br/>
              <w:t>Василий Федорович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220126, г. Минск,</w:t>
            </w:r>
            <w:r w:rsidRPr="00B508A8">
              <w:rPr>
                <w:sz w:val="24"/>
                <w:szCs w:val="24"/>
                <w:lang w:eastAsia="ru-RU"/>
              </w:rPr>
              <w:br/>
              <w:t>ул. Славинского, 37</w:t>
            </w:r>
            <w:r w:rsidRPr="00B508A8">
              <w:rPr>
                <w:sz w:val="24"/>
                <w:szCs w:val="24"/>
                <w:lang w:eastAsia="ru-RU"/>
              </w:rPr>
              <w:br/>
              <w:t>тел. 8  017 2663178</w:t>
            </w:r>
          </w:p>
        </w:tc>
      </w:tr>
      <w:tr w:rsidR="00537E33" w:rsidRPr="00B508A8" w:rsidTr="0050141A">
        <w:trPr>
          <w:trHeight w:val="113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Защита потребителей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Коноплицкая </w:t>
            </w:r>
            <w:r w:rsidRPr="00B508A8">
              <w:rPr>
                <w:sz w:val="24"/>
                <w:szCs w:val="24"/>
                <w:lang w:eastAsia="ru-RU"/>
              </w:rPr>
              <w:br/>
              <w:t>Ирина Николаевна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220005 г. 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Пугачевская, 1, оф. 40, </w:t>
            </w:r>
            <w:r w:rsidRPr="00B508A8">
              <w:rPr>
                <w:sz w:val="24"/>
                <w:szCs w:val="24"/>
                <w:lang w:eastAsia="ru-RU"/>
              </w:rPr>
              <w:br/>
              <w:t>тел/факс: 8 017  284 60 70,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 017 284 39 34</w:t>
            </w:r>
          </w:p>
        </w:tc>
      </w:tr>
      <w:tr w:rsidR="00537E33" w:rsidRPr="00B508A8" w:rsidTr="0050141A">
        <w:trPr>
          <w:trHeight w:val="999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Защита прав потребителей» «Содружество»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Шмат</w:t>
            </w:r>
            <w:r w:rsidRPr="00B508A8">
              <w:rPr>
                <w:sz w:val="24"/>
                <w:szCs w:val="24"/>
                <w:lang w:eastAsia="ru-RU"/>
              </w:rPr>
              <w:br/>
              <w:t>Вячеслав Станиславович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220073, г. Минск, ул. Кальварийская, д. 25, каб. 102</w:t>
            </w:r>
            <w:r w:rsidRPr="00B508A8">
              <w:rPr>
                <w:sz w:val="24"/>
                <w:szCs w:val="24"/>
                <w:lang w:eastAsia="ru-RU"/>
              </w:rPr>
              <w:br/>
              <w:t>тел. 8 029  318 21 73 </w:t>
            </w:r>
            <w:r w:rsidRPr="00B508A8">
              <w:rPr>
                <w:sz w:val="24"/>
                <w:szCs w:val="24"/>
                <w:lang w:eastAsia="ru-RU"/>
              </w:rPr>
              <w:br/>
              <w:t>е-mail: shif@list.ru</w:t>
            </w:r>
          </w:p>
        </w:tc>
      </w:tr>
      <w:tr w:rsidR="00537E33" w:rsidRPr="00B508A8" w:rsidTr="0050141A">
        <w:trPr>
          <w:trHeight w:val="1195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«Городское общество защиты потребителей»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Силина</w:t>
            </w:r>
            <w:r w:rsidRPr="00B508A8">
              <w:rPr>
                <w:sz w:val="24"/>
                <w:szCs w:val="24"/>
                <w:lang w:eastAsia="ru-RU"/>
              </w:rPr>
              <w:br/>
              <w:t>Любовь Яковлевна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220030, г. 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К. Маркса, 16-414</w:t>
            </w:r>
            <w:r w:rsidRPr="00B508A8">
              <w:rPr>
                <w:sz w:val="24"/>
                <w:szCs w:val="24"/>
                <w:lang w:eastAsia="ru-RU"/>
              </w:rPr>
              <w:br/>
              <w:t>тел. 8  017 380 44 75, </w:t>
            </w:r>
            <w:r w:rsidRPr="00B508A8">
              <w:rPr>
                <w:sz w:val="24"/>
                <w:szCs w:val="24"/>
                <w:lang w:eastAsia="ru-RU"/>
              </w:rPr>
              <w:br/>
              <w:t>8 029  696 01 78</w:t>
            </w:r>
            <w:r w:rsidRPr="00B508A8">
              <w:rPr>
                <w:sz w:val="24"/>
                <w:szCs w:val="24"/>
                <w:lang w:eastAsia="ru-RU"/>
              </w:rPr>
              <w:br/>
              <w:t>e-mail: </w:t>
            </w:r>
            <w:hyperlink r:id="rId9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belpotreb@yandex.ru</w:t>
              </w:r>
            </w:hyperlink>
          </w:p>
        </w:tc>
      </w:tr>
      <w:tr w:rsidR="00537E33" w:rsidRPr="00B508A8" w:rsidTr="0050141A">
        <w:trPr>
          <w:trHeight w:val="1786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Минское общество потребителей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Астафьева </w:t>
            </w:r>
            <w:r w:rsidRPr="00B508A8">
              <w:rPr>
                <w:sz w:val="24"/>
                <w:szCs w:val="24"/>
                <w:lang w:eastAsia="ru-RU"/>
              </w:rPr>
              <w:br/>
              <w:t>Ирина  Ивановна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220050 г. 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Интернациональная, д. 23</w:t>
            </w:r>
            <w:r w:rsidRPr="00B508A8">
              <w:rPr>
                <w:sz w:val="24"/>
                <w:szCs w:val="24"/>
                <w:lang w:eastAsia="ru-RU"/>
              </w:rPr>
              <w:br/>
              <w:t>тел. 8 017 226 72 90 - горячая линия, консультации юристов</w:t>
            </w:r>
            <w:r w:rsidRPr="00B508A8">
              <w:rPr>
                <w:sz w:val="24"/>
                <w:szCs w:val="24"/>
                <w:lang w:eastAsia="ru-RU"/>
              </w:rPr>
              <w:br/>
              <w:t>8 017 226 03 15 - экспертный отдел</w:t>
            </w:r>
            <w:r w:rsidRPr="00B508A8">
              <w:rPr>
                <w:sz w:val="24"/>
                <w:szCs w:val="24"/>
                <w:lang w:eastAsia="ru-RU"/>
              </w:rPr>
              <w:br/>
              <w:t>е-mail: </w:t>
            </w:r>
            <w:hyperlink r:id="rId10" w:history="1">
              <w:r w:rsidRPr="00B508A8">
                <w:rPr>
                  <w:color w:val="337AB7"/>
                  <w:sz w:val="24"/>
                  <w:szCs w:val="24"/>
                  <w:lang w:eastAsia="ru-RU"/>
                </w:rPr>
                <w:t>msc94@mail.ru</w:t>
              </w:r>
            </w:hyperlink>
          </w:p>
        </w:tc>
      </w:tr>
      <w:tr w:rsidR="00537E33" w:rsidRPr="00B508A8" w:rsidTr="0050141A">
        <w:trPr>
          <w:trHeight w:val="1044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Городское 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Правозащита потребителей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Новосят </w:t>
            </w:r>
            <w:r w:rsidRPr="00B508A8">
              <w:rPr>
                <w:sz w:val="24"/>
                <w:szCs w:val="24"/>
                <w:lang w:eastAsia="ru-RU"/>
              </w:rPr>
              <w:br/>
              <w:t>Владимир Владимирович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220085 г. Минск,</w:t>
            </w:r>
            <w:r w:rsidRPr="00B508A8">
              <w:rPr>
                <w:sz w:val="24"/>
                <w:szCs w:val="24"/>
                <w:lang w:eastAsia="ru-RU"/>
              </w:rPr>
              <w:br/>
              <w:t>пр. Рокоссовского, д. 113, к.2, </w:t>
            </w:r>
            <w:r w:rsidRPr="00B508A8">
              <w:rPr>
                <w:sz w:val="24"/>
                <w:szCs w:val="24"/>
                <w:lang w:eastAsia="ru-RU"/>
              </w:rPr>
              <w:br/>
              <w:t>ком. 3а</w:t>
            </w:r>
            <w:r w:rsidRPr="00B508A8">
              <w:rPr>
                <w:sz w:val="24"/>
                <w:szCs w:val="24"/>
                <w:lang w:eastAsia="ru-RU"/>
              </w:rPr>
              <w:br/>
              <w:t>тел. 8 029 622 64 15</w:t>
            </w:r>
          </w:p>
        </w:tc>
      </w:tr>
      <w:tr w:rsidR="00537E33" w:rsidRPr="00B508A8" w:rsidTr="0050141A">
        <w:trPr>
          <w:trHeight w:val="1271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Потребитель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Казючиц</w:t>
            </w:r>
            <w:r w:rsidRPr="00B508A8">
              <w:rPr>
                <w:sz w:val="24"/>
                <w:szCs w:val="24"/>
                <w:lang w:eastAsia="ru-RU"/>
              </w:rPr>
              <w:br/>
              <w:t>Сергей Васильевич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г. Минск,</w:t>
            </w:r>
            <w:r w:rsidRPr="00B508A8">
              <w:rPr>
                <w:sz w:val="24"/>
                <w:szCs w:val="24"/>
                <w:lang w:eastAsia="ru-RU"/>
              </w:rPr>
              <w:br/>
              <w:t>ул. О. Кошевого, д. 2, </w:t>
            </w:r>
            <w:r w:rsidRPr="00B508A8">
              <w:rPr>
                <w:sz w:val="24"/>
                <w:szCs w:val="24"/>
                <w:lang w:eastAsia="ru-RU"/>
              </w:rPr>
              <w:br/>
              <w:t>тел. 8 017 299 06 628 029776 06 62, 8 029195 55 24</w:t>
            </w:r>
            <w:r w:rsidRPr="00B508A8">
              <w:rPr>
                <w:sz w:val="24"/>
                <w:szCs w:val="24"/>
                <w:lang w:eastAsia="ru-RU"/>
              </w:rPr>
              <w:br/>
              <w:t>e-mail: potrebitel@mirambler.ru</w:t>
            </w:r>
          </w:p>
        </w:tc>
      </w:tr>
      <w:tr w:rsidR="00537E33" w:rsidRPr="00B508A8" w:rsidTr="0050141A">
        <w:trPr>
          <w:trHeight w:val="1120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«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Правозащита</w:t>
            </w:r>
            <w:r w:rsidRPr="00B508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Мойсейчик </w:t>
            </w:r>
            <w:r w:rsidRPr="00B508A8">
              <w:rPr>
                <w:sz w:val="24"/>
                <w:szCs w:val="24"/>
                <w:lang w:eastAsia="ru-RU"/>
              </w:rPr>
              <w:br/>
              <w:t>Юрий Петрович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220029 г. 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пр. Машерова, 3,</w:t>
            </w:r>
            <w:r w:rsidRPr="00B508A8">
              <w:rPr>
                <w:sz w:val="24"/>
                <w:szCs w:val="24"/>
                <w:lang w:eastAsia="ru-RU"/>
              </w:rPr>
              <w:br/>
              <w:t>тел. 8 017 334 18 228,</w:t>
            </w:r>
            <w:r w:rsidRPr="00B508A8">
              <w:rPr>
                <w:sz w:val="24"/>
                <w:szCs w:val="24"/>
                <w:lang w:eastAsia="ru-RU"/>
              </w:rPr>
              <w:br/>
              <w:t>029 644 95 788 ,</w:t>
            </w:r>
            <w:r w:rsidRPr="00B508A8">
              <w:rPr>
                <w:sz w:val="24"/>
                <w:szCs w:val="24"/>
                <w:lang w:eastAsia="ru-RU"/>
              </w:rPr>
              <w:br/>
              <w:t>029 764 62 35</w:t>
            </w:r>
          </w:p>
        </w:tc>
      </w:tr>
      <w:tr w:rsidR="00537E33" w:rsidRPr="00B508A8" w:rsidTr="0050141A">
        <w:trPr>
          <w:trHeight w:val="1029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Общественное объединение по защите прав потребителей </w:t>
            </w:r>
            <w:r w:rsidRPr="00B508A8">
              <w:rPr>
                <w:b/>
                <w:bCs/>
                <w:sz w:val="24"/>
                <w:szCs w:val="24"/>
                <w:lang w:eastAsia="ru-RU"/>
              </w:rPr>
              <w:t>«Грамотность»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B508A8">
            <w:pPr>
              <w:spacing w:after="15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Стешиц</w:t>
            </w:r>
            <w:r w:rsidRPr="00B508A8">
              <w:rPr>
                <w:sz w:val="24"/>
                <w:szCs w:val="24"/>
                <w:lang w:eastAsia="ru-RU"/>
              </w:rPr>
              <w:br/>
              <w:t>Елена Викторовна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E33" w:rsidRPr="00B508A8" w:rsidRDefault="00537E33" w:rsidP="0093413E">
            <w:pPr>
              <w:spacing w:after="150"/>
              <w:ind w:right="141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508A8">
              <w:rPr>
                <w:sz w:val="24"/>
                <w:szCs w:val="24"/>
                <w:lang w:eastAsia="ru-RU"/>
              </w:rPr>
              <w:t>220124, г.Минск, </w:t>
            </w:r>
            <w:r w:rsidRPr="00B508A8">
              <w:rPr>
                <w:sz w:val="24"/>
                <w:szCs w:val="24"/>
                <w:lang w:eastAsia="ru-RU"/>
              </w:rPr>
              <w:br/>
              <w:t>ул. Притыцкого, 62а, </w:t>
            </w:r>
            <w:r w:rsidRPr="00B508A8">
              <w:rPr>
                <w:sz w:val="24"/>
                <w:szCs w:val="24"/>
                <w:lang w:eastAsia="ru-RU"/>
              </w:rPr>
              <w:br/>
              <w:t>каб. 15, пом. 1 ком. 8/38 017 201 06 708 </w:t>
            </w:r>
            <w:r w:rsidRPr="00B508A8">
              <w:rPr>
                <w:sz w:val="24"/>
                <w:szCs w:val="24"/>
                <w:lang w:eastAsia="ru-RU"/>
              </w:rPr>
              <w:br/>
              <w:t>029 392 48 77 - юристы</w:t>
            </w:r>
          </w:p>
        </w:tc>
      </w:tr>
    </w:tbl>
    <w:p w:rsidR="00537E33" w:rsidRPr="00C63CD8" w:rsidRDefault="00537E33">
      <w:pPr>
        <w:rPr>
          <w:sz w:val="18"/>
          <w:szCs w:val="18"/>
          <w:lang w:eastAsia="ru-RU"/>
        </w:rPr>
      </w:pPr>
    </w:p>
    <w:sectPr w:rsidR="00537E33" w:rsidRPr="00C63CD8" w:rsidSect="00B508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AEA"/>
    <w:multiLevelType w:val="hybridMultilevel"/>
    <w:tmpl w:val="9C78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C672E"/>
    <w:multiLevelType w:val="multilevel"/>
    <w:tmpl w:val="3B5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73051"/>
    <w:multiLevelType w:val="multilevel"/>
    <w:tmpl w:val="AC4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92A89"/>
    <w:multiLevelType w:val="hybridMultilevel"/>
    <w:tmpl w:val="2ECE1E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5B"/>
    <w:rsid w:val="000031D1"/>
    <w:rsid w:val="00004083"/>
    <w:rsid w:val="00007873"/>
    <w:rsid w:val="00042DE2"/>
    <w:rsid w:val="00051CE6"/>
    <w:rsid w:val="00061EB8"/>
    <w:rsid w:val="00082877"/>
    <w:rsid w:val="0009028B"/>
    <w:rsid w:val="000C2D06"/>
    <w:rsid w:val="000E04BC"/>
    <w:rsid w:val="0011439A"/>
    <w:rsid w:val="00125D62"/>
    <w:rsid w:val="00133633"/>
    <w:rsid w:val="001657AD"/>
    <w:rsid w:val="00190295"/>
    <w:rsid w:val="0019390B"/>
    <w:rsid w:val="001A32B7"/>
    <w:rsid w:val="001A4229"/>
    <w:rsid w:val="001C4875"/>
    <w:rsid w:val="001C6294"/>
    <w:rsid w:val="001F0EB7"/>
    <w:rsid w:val="00213555"/>
    <w:rsid w:val="00232988"/>
    <w:rsid w:val="002472D7"/>
    <w:rsid w:val="00247BA8"/>
    <w:rsid w:val="00271E56"/>
    <w:rsid w:val="00277E78"/>
    <w:rsid w:val="002B353A"/>
    <w:rsid w:val="002C450C"/>
    <w:rsid w:val="002F5C8B"/>
    <w:rsid w:val="0032491A"/>
    <w:rsid w:val="003861AA"/>
    <w:rsid w:val="003C703C"/>
    <w:rsid w:val="003D3088"/>
    <w:rsid w:val="00431AD5"/>
    <w:rsid w:val="00441C12"/>
    <w:rsid w:val="00441F8D"/>
    <w:rsid w:val="004B0AE3"/>
    <w:rsid w:val="0050141A"/>
    <w:rsid w:val="005038D7"/>
    <w:rsid w:val="00523255"/>
    <w:rsid w:val="00535CD4"/>
    <w:rsid w:val="00537E33"/>
    <w:rsid w:val="00544004"/>
    <w:rsid w:val="00554749"/>
    <w:rsid w:val="00560A3B"/>
    <w:rsid w:val="005610EA"/>
    <w:rsid w:val="00580918"/>
    <w:rsid w:val="0058657A"/>
    <w:rsid w:val="005F2C71"/>
    <w:rsid w:val="006207DB"/>
    <w:rsid w:val="00647DFD"/>
    <w:rsid w:val="006648B0"/>
    <w:rsid w:val="006677C8"/>
    <w:rsid w:val="006A62AE"/>
    <w:rsid w:val="006B6734"/>
    <w:rsid w:val="006F4BA5"/>
    <w:rsid w:val="00715784"/>
    <w:rsid w:val="00762E90"/>
    <w:rsid w:val="00763C84"/>
    <w:rsid w:val="00791270"/>
    <w:rsid w:val="00792F35"/>
    <w:rsid w:val="007C31F9"/>
    <w:rsid w:val="007E32B0"/>
    <w:rsid w:val="007E7027"/>
    <w:rsid w:val="007F48D7"/>
    <w:rsid w:val="007F79EF"/>
    <w:rsid w:val="00816BD4"/>
    <w:rsid w:val="0082235D"/>
    <w:rsid w:val="008232B2"/>
    <w:rsid w:val="008311E3"/>
    <w:rsid w:val="008406F1"/>
    <w:rsid w:val="008A00EB"/>
    <w:rsid w:val="008E3D70"/>
    <w:rsid w:val="008E4627"/>
    <w:rsid w:val="008F6D71"/>
    <w:rsid w:val="0093413E"/>
    <w:rsid w:val="0098416C"/>
    <w:rsid w:val="009C4506"/>
    <w:rsid w:val="009F41CD"/>
    <w:rsid w:val="00A07C4A"/>
    <w:rsid w:val="00A91EAF"/>
    <w:rsid w:val="00A939EF"/>
    <w:rsid w:val="00AA5E5B"/>
    <w:rsid w:val="00AC5E92"/>
    <w:rsid w:val="00AD02D3"/>
    <w:rsid w:val="00AF5A35"/>
    <w:rsid w:val="00B10C9D"/>
    <w:rsid w:val="00B47670"/>
    <w:rsid w:val="00B47957"/>
    <w:rsid w:val="00B508A8"/>
    <w:rsid w:val="00B520EE"/>
    <w:rsid w:val="00BB0D64"/>
    <w:rsid w:val="00BB30E0"/>
    <w:rsid w:val="00BC05BB"/>
    <w:rsid w:val="00BD0D78"/>
    <w:rsid w:val="00C04D5C"/>
    <w:rsid w:val="00C1700C"/>
    <w:rsid w:val="00C2021F"/>
    <w:rsid w:val="00C25176"/>
    <w:rsid w:val="00C445CF"/>
    <w:rsid w:val="00C55AFE"/>
    <w:rsid w:val="00C63CD8"/>
    <w:rsid w:val="00C7488B"/>
    <w:rsid w:val="00C8102D"/>
    <w:rsid w:val="00CA352C"/>
    <w:rsid w:val="00CC7BE4"/>
    <w:rsid w:val="00CD191A"/>
    <w:rsid w:val="00D14363"/>
    <w:rsid w:val="00D31EEC"/>
    <w:rsid w:val="00D56CE0"/>
    <w:rsid w:val="00D62A3D"/>
    <w:rsid w:val="00D901E5"/>
    <w:rsid w:val="00DA4919"/>
    <w:rsid w:val="00DB4D5D"/>
    <w:rsid w:val="00DF4BA7"/>
    <w:rsid w:val="00E141AF"/>
    <w:rsid w:val="00E14FE4"/>
    <w:rsid w:val="00E2102A"/>
    <w:rsid w:val="00E44B07"/>
    <w:rsid w:val="00E8151D"/>
    <w:rsid w:val="00E951D3"/>
    <w:rsid w:val="00EB5462"/>
    <w:rsid w:val="00ED2287"/>
    <w:rsid w:val="00EF3B72"/>
    <w:rsid w:val="00EF4A01"/>
    <w:rsid w:val="00F11902"/>
    <w:rsid w:val="00F17AF1"/>
    <w:rsid w:val="00F254EF"/>
    <w:rsid w:val="00F66E6C"/>
    <w:rsid w:val="00F7439B"/>
    <w:rsid w:val="00F77E9E"/>
    <w:rsid w:val="00F81CCA"/>
    <w:rsid w:val="00F8266D"/>
    <w:rsid w:val="00FB5C76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27"/>
    <w:rPr>
      <w:rFonts w:ascii="Times New Roman" w:hAnsi="Times New Roman"/>
      <w:sz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19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91A"/>
    <w:rPr>
      <w:rFonts w:ascii="Cambria" w:hAnsi="Cambria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792F35"/>
    <w:pPr>
      <w:ind w:left="720"/>
      <w:contextualSpacing/>
    </w:pPr>
  </w:style>
  <w:style w:type="table" w:styleId="TableGrid">
    <w:name w:val="Table Grid"/>
    <w:basedOn w:val="TableNormal"/>
    <w:uiPriority w:val="99"/>
    <w:rsid w:val="002F5C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82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p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zpgrodno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rebitel-bres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bozp.by" TargetMode="External"/><Relationship Id="rId10" Type="http://schemas.openxmlformats.org/officeDocument/2006/relationships/hyperlink" Target="mailto:mcs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potre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5</Pages>
  <Words>1719</Words>
  <Characters>9801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Провоторова</dc:creator>
  <cp:keywords/>
  <dc:description/>
  <cp:lastModifiedBy>ЛЁЗОВ</cp:lastModifiedBy>
  <cp:revision>50</cp:revision>
  <cp:lastPrinted>2018-07-12T06:46:00Z</cp:lastPrinted>
  <dcterms:created xsi:type="dcterms:W3CDTF">2016-09-01T10:43:00Z</dcterms:created>
  <dcterms:modified xsi:type="dcterms:W3CDTF">2018-07-16T13:32:00Z</dcterms:modified>
</cp:coreProperties>
</file>